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E5" w:rsidRDefault="006C33E5" w:rsidP="006C33E5">
      <w:pPr>
        <w:spacing w:line="240" w:lineRule="auto"/>
        <w:rPr>
          <w:rFonts w:cs="Arial"/>
          <w:b/>
          <w:sz w:val="28"/>
          <w:szCs w:val="28"/>
        </w:rPr>
      </w:pPr>
      <w:r w:rsidRPr="003E6393">
        <w:rPr>
          <w:rFonts w:cs="Arial"/>
          <w:b/>
          <w:color w:val="004B95"/>
          <w:sz w:val="28"/>
          <w:szCs w:val="28"/>
        </w:rPr>
        <w:t xml:space="preserve">Formblatt für die </w:t>
      </w:r>
      <w:r w:rsidRPr="003E6393">
        <w:rPr>
          <w:rFonts w:cs="Arial"/>
          <w:b/>
          <w:color w:val="C00000"/>
          <w:sz w:val="28"/>
          <w:szCs w:val="28"/>
        </w:rPr>
        <w:t>KULT</w:t>
      </w:r>
      <w:r w:rsidRPr="00613AF5">
        <w:t xml:space="preserve"> </w:t>
      </w:r>
      <w:r w:rsidRPr="003E6393">
        <w:rPr>
          <w:rFonts w:cs="Arial"/>
          <w:b/>
          <w:color w:val="C00000"/>
          <w:sz w:val="28"/>
          <w:szCs w:val="28"/>
        </w:rPr>
        <w:t>URPOST</w:t>
      </w:r>
      <w:r w:rsidRPr="003E6393">
        <w:rPr>
          <w:rFonts w:cs="Arial"/>
          <w:b/>
          <w:sz w:val="28"/>
          <w:szCs w:val="28"/>
        </w:rPr>
        <w:t xml:space="preserve"> </w:t>
      </w:r>
    </w:p>
    <w:p w:rsidR="007974D0" w:rsidRDefault="007974D0" w:rsidP="007974D0">
      <w:pPr>
        <w:spacing w:after="0"/>
        <w:rPr>
          <w:rFonts w:cs="Arial"/>
        </w:rPr>
      </w:pPr>
      <w:r w:rsidRPr="0032166B">
        <w:rPr>
          <w:rFonts w:cs="Arial"/>
          <w:b/>
        </w:rPr>
        <w:t>Zum Ausfüllen</w:t>
      </w:r>
      <w:r>
        <w:rPr>
          <w:rFonts w:cs="Arial"/>
          <w:b/>
        </w:rPr>
        <w:t>:</w:t>
      </w:r>
      <w:r>
        <w:rPr>
          <w:rFonts w:cs="Arial"/>
        </w:rPr>
        <w:t xml:space="preserve"> Datei speichern -&gt; Ansicht -&gt; Dokument bearbeiten.</w:t>
      </w:r>
    </w:p>
    <w:p w:rsidR="007974D0" w:rsidRDefault="007974D0" w:rsidP="007974D0">
      <w:pPr>
        <w:spacing w:after="0"/>
        <w:rPr>
          <w:rFonts w:cs="Arial"/>
        </w:rPr>
      </w:pPr>
    </w:p>
    <w:p w:rsidR="007974D0" w:rsidRPr="006A3113" w:rsidRDefault="007974D0" w:rsidP="007974D0">
      <w:pPr>
        <w:spacing w:after="0"/>
        <w:rPr>
          <w:rFonts w:eastAsiaTheme="minorEastAsia" w:cs="Arial"/>
          <w:lang w:eastAsia="de-DE"/>
        </w:rPr>
      </w:pPr>
      <w:r>
        <w:rPr>
          <w:rFonts w:cs="Arial"/>
        </w:rPr>
        <w:t xml:space="preserve">Bitte </w:t>
      </w:r>
      <w:r w:rsidRPr="0059670F">
        <w:rPr>
          <w:rFonts w:cs="Arial"/>
        </w:rPr>
        <w:t xml:space="preserve">senden Sie </w:t>
      </w:r>
      <w:r>
        <w:rPr>
          <w:rFonts w:cs="Arial"/>
        </w:rPr>
        <w:t>das Formblatt</w:t>
      </w:r>
      <w:r w:rsidRPr="0059670F">
        <w:rPr>
          <w:rFonts w:cs="Arial"/>
        </w:rPr>
        <w:t xml:space="preserve"> - eventuell mit Ihrem Logo und/oder Bildmaterial - an</w:t>
      </w:r>
      <w:r w:rsidRPr="0059670F">
        <w:rPr>
          <w:rFonts w:cs="Arial"/>
          <w:b/>
        </w:rPr>
        <w:t xml:space="preserve"> </w:t>
      </w:r>
      <w:hyperlink r:id="rId4" w:history="1">
        <w:r w:rsidRPr="00402E87">
          <w:rPr>
            <w:rStyle w:val="Hyperlink"/>
            <w:rFonts w:cs="Arial"/>
            <w:color w:val="004B95"/>
          </w:rPr>
          <w:t>Elisabeth.Seubert@kultus.hessen.de</w:t>
        </w:r>
      </w:hyperlink>
    </w:p>
    <w:p w:rsidR="007974D0" w:rsidRPr="00881E86" w:rsidRDefault="007974D0" w:rsidP="006C33E5">
      <w:pPr>
        <w:spacing w:line="240" w:lineRule="auto"/>
        <w:rPr>
          <w:rFonts w:cs="Arial"/>
          <w:b/>
          <w:sz w:val="28"/>
          <w:szCs w:val="28"/>
        </w:rPr>
      </w:pPr>
    </w:p>
    <w:p w:rsidR="006C33E5" w:rsidRDefault="006C33E5" w:rsidP="006C33E5">
      <w:pPr>
        <w:pStyle w:val="KULTURPOST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HAnsi" w:cs="Arial"/>
          <w:color w:val="C00000"/>
          <w:szCs w:val="22"/>
        </w:rPr>
        <w:t>Titel der Veranstaltung</w:t>
      </w:r>
      <w:r w:rsidRPr="00613AF5">
        <w:rPr>
          <w:rFonts w:eastAsiaTheme="minorHAnsi" w:cs="Arial"/>
          <w:color w:val="C00000"/>
          <w:szCs w:val="22"/>
        </w:rPr>
        <w:t>:</w:t>
      </w:r>
      <w:r w:rsidRPr="0059670F">
        <w:t xml:space="preserve"> </w:t>
      </w:r>
      <w:sdt>
        <w:sdtPr>
          <w:tag w:val="Titel"/>
          <w:id w:val="-443843201"/>
          <w:lock w:val="sdtLocked"/>
          <w:placeholder>
            <w:docPart w:val="6E97878B5634464690199519CA1E6BCF"/>
          </w:placeholder>
          <w:showingPlcHdr/>
          <w:text/>
        </w:sdtPr>
        <w:sdtEndPr/>
        <w:sdtContent>
          <w:r w:rsidR="006613B7" w:rsidRPr="00CC4B7E">
            <w:rPr>
              <w:rStyle w:val="Platzhaltertext"/>
            </w:rPr>
            <w:t>Klicken oder tippen Sie hier, um Text einzugeben.</w:t>
          </w:r>
        </w:sdtContent>
      </w:sdt>
    </w:p>
    <w:p w:rsidR="006C33E5" w:rsidRDefault="006C33E5" w:rsidP="006C33E5">
      <w:pPr>
        <w:pStyle w:val="KULTURPOST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1860">
        <w:rPr>
          <w:rFonts w:eastAsiaTheme="minorHAnsi" w:cs="Arial"/>
          <w:color w:val="C00000"/>
          <w:sz w:val="28"/>
        </w:rPr>
        <w:t>Untertitel der Veranstaltung:</w:t>
      </w:r>
      <w:r w:rsidRPr="0059670F">
        <w:t xml:space="preserve"> </w:t>
      </w:r>
      <w:sdt>
        <w:sdtPr>
          <w:rPr>
            <w:rStyle w:val="KULTURPOSTUntertitel"/>
          </w:rPr>
          <w:tag w:val="Titel"/>
          <w:id w:val="-13924796"/>
          <w:lock w:val="sdtLocked"/>
          <w:placeholder>
            <w:docPart w:val="3270C719574D45E1864ED827D5D63CD3"/>
          </w:placeholder>
          <w:showingPlcHdr/>
          <w:text/>
        </w:sdtPr>
        <w:sdtEndPr>
          <w:rPr>
            <w:rStyle w:val="KULTURPOSTUntertitel"/>
          </w:rPr>
        </w:sdtEndPr>
        <w:sdtContent>
          <w:r w:rsidRPr="00CC3957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6C33E5" w:rsidRPr="00542F46" w:rsidRDefault="006C33E5" w:rsidP="006C33E5">
      <w:pPr>
        <w:pStyle w:val="KULTURPOST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Hervorhebung"/>
        </w:rPr>
      </w:pPr>
    </w:p>
    <w:p w:rsidR="006C33E5" w:rsidRDefault="006C33E5" w:rsidP="006C33E5">
      <w:pPr>
        <w:pStyle w:val="TextNews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C00000"/>
        </w:rPr>
      </w:pPr>
      <w:r w:rsidRPr="0059670F">
        <w:rPr>
          <w:rFonts w:cs="Arial"/>
          <w:b/>
          <w:color w:val="C00000"/>
        </w:rPr>
        <w:t xml:space="preserve">Kurzbeschreibung: </w:t>
      </w:r>
      <w:sdt>
        <w:sdtPr>
          <w:rPr>
            <w:rStyle w:val="NewsletterText"/>
          </w:rPr>
          <w:id w:val="2080242313"/>
          <w:lock w:val="sdtLocked"/>
          <w:placeholder>
            <w:docPart w:val="E51BDA2ACE3A4A0292086DDEA93D08A8"/>
          </w:placeholder>
          <w:showingPlcHdr/>
          <w:text/>
        </w:sdtPr>
        <w:sdtEndPr>
          <w:rPr>
            <w:rStyle w:val="Absatz-Standardschriftart"/>
            <w:rFonts w:cs="Arial"/>
            <w:b/>
            <w:color w:val="C00000"/>
          </w:rPr>
        </w:sdtEndPr>
        <w:sdtContent>
          <w:r w:rsidR="006613B7" w:rsidRPr="00CC4B7E">
            <w:rPr>
              <w:rStyle w:val="Platzhaltertext"/>
            </w:rPr>
            <w:t>Klicken oder tippen Sie hier, um Text einzugeben.</w:t>
          </w:r>
        </w:sdtContent>
      </w:sdt>
    </w:p>
    <w:p w:rsidR="006C33E5" w:rsidRPr="001B27C6" w:rsidRDefault="006C33E5" w:rsidP="006C33E5">
      <w:pPr>
        <w:pStyle w:val="TextNews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FF0000"/>
        </w:rPr>
      </w:pPr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Ausführende: </w:t>
      </w:r>
      <w:sdt>
        <w:sdtPr>
          <w:rPr>
            <w:rStyle w:val="NewsletterText"/>
          </w:rPr>
          <w:id w:val="385528022"/>
          <w:lock w:val="sdtLocked"/>
          <w:placeholder>
            <w:docPart w:val="943FFE49143548C684F8374EDC7B8279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Leitung: </w:t>
      </w:r>
      <w:sdt>
        <w:sdtPr>
          <w:rPr>
            <w:rStyle w:val="NewsletterText"/>
          </w:rPr>
          <w:id w:val="-760984441"/>
          <w:lock w:val="sdtLocked"/>
          <w:placeholder>
            <w:docPart w:val="9ABF1EC64A114881A360A4980EB66AB6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geeignet für Klassenstufe/ ab (Alter): </w:t>
      </w:r>
      <w:sdt>
        <w:sdtPr>
          <w:rPr>
            <w:rStyle w:val="NewsletterText"/>
          </w:rPr>
          <w:id w:val="159980934"/>
          <w:lock w:val="sdtLocked"/>
          <w:placeholder>
            <w:docPart w:val="E23A4C63C28540B095DF197802BE1EE3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Schule: </w:t>
      </w:r>
      <w:sdt>
        <w:sdtPr>
          <w:rPr>
            <w:rStyle w:val="NewsletterText"/>
          </w:rPr>
          <w:id w:val="-876392129"/>
          <w:lock w:val="sdtLocked"/>
          <w:placeholder>
            <w:docPart w:val="53B7805567F448F4895DE3500698C6BE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>Ort</w:t>
      </w:r>
      <w:r>
        <w:rPr>
          <w:rFonts w:cs="Arial"/>
          <w:b/>
          <w:color w:val="C00000"/>
        </w:rPr>
        <w:t>:</w:t>
      </w:r>
      <w:r w:rsidRPr="00661226">
        <w:rPr>
          <w:rStyle w:val="NewsletterText"/>
        </w:rPr>
        <w:t xml:space="preserve"> </w:t>
      </w:r>
      <w:sdt>
        <w:sdtPr>
          <w:rPr>
            <w:rStyle w:val="NewsletterText"/>
          </w:rPr>
          <w:id w:val="-1275163661"/>
          <w:lock w:val="sdtLocked"/>
          <w:placeholder>
            <w:docPart w:val="3D4344883DE840D1AC88A97452CB03DB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>Datum</w:t>
      </w:r>
      <w:r w:rsidRPr="00661226">
        <w:rPr>
          <w:rStyle w:val="NewsletterTextschwarz"/>
        </w:rPr>
        <w:t xml:space="preserve"> </w:t>
      </w:r>
      <w:sdt>
        <w:sdtPr>
          <w:rPr>
            <w:rStyle w:val="NewsletterTextschwarz"/>
          </w:rPr>
          <w:id w:val="1178159800"/>
          <w:lock w:val="sdtLocked"/>
          <w:placeholder>
            <w:docPart w:val="7CFC5E287EB84BDAA5305B883E335DB3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b/>
            <w:color w:val="FF0000"/>
          </w:rPr>
        </w:sdtEndPr>
        <w:sdtContent>
          <w:r w:rsidRPr="00613646">
            <w:rPr>
              <w:rStyle w:val="Platzhaltertext"/>
            </w:rPr>
            <w:t>Klicken Sie hier, um ein Datum einzugeben.</w:t>
          </w:r>
        </w:sdtContent>
      </w:sdt>
      <w:r w:rsidRPr="0059670F">
        <w:rPr>
          <w:rFonts w:cs="Arial"/>
          <w:b/>
          <w:color w:val="C00000"/>
        </w:rPr>
        <w:t xml:space="preserve"> </w:t>
      </w:r>
      <w:r w:rsidRPr="005A17CE">
        <w:rPr>
          <w:rStyle w:val="NewsletterText"/>
        </w:rPr>
        <w:t>bis</w:t>
      </w:r>
      <w:r>
        <w:rPr>
          <w:rFonts w:cs="Arial"/>
          <w:b/>
          <w:color w:val="FF0000"/>
        </w:rPr>
        <w:t xml:space="preserve"> </w:t>
      </w:r>
      <w:sdt>
        <w:sdtPr>
          <w:rPr>
            <w:rStyle w:val="NewsletterTextschwarz"/>
          </w:rPr>
          <w:id w:val="-1387563393"/>
          <w:lock w:val="sdtLocked"/>
          <w:placeholder>
            <w:docPart w:val="6EC04FA6C4614171B6467139AE67B8AC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b/>
            <w:color w:val="FF0000"/>
          </w:rPr>
        </w:sdtEndPr>
        <w:sdtContent>
          <w:r w:rsidRPr="00613646">
            <w:rPr>
              <w:rStyle w:val="Platzhaltertext"/>
            </w:rPr>
            <w:t>Klicken Sie hier, um ein Datum einzugeben.</w:t>
          </w:r>
        </w:sdtContent>
      </w:sdt>
    </w:p>
    <w:p w:rsidR="006C33E5" w:rsidRPr="00783F7A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>Uhrzeit:</w:t>
      </w:r>
      <w:r>
        <w:rPr>
          <w:rFonts w:cs="Arial"/>
          <w:b/>
          <w:color w:val="C00000"/>
        </w:rPr>
        <w:t xml:space="preserve"> </w:t>
      </w:r>
      <w:sdt>
        <w:sdtPr>
          <w:rPr>
            <w:rStyle w:val="NewsletterText"/>
          </w:rPr>
          <w:id w:val="518136685"/>
          <w:lock w:val="sdtLocked"/>
          <w:placeholder>
            <w:docPart w:val="B45DDB0501204D5DBCA61910388F36E5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  <w:r w:rsidRPr="001B27C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17CE">
        <w:rPr>
          <w:rFonts w:cs="Arial"/>
        </w:rPr>
        <w:t xml:space="preserve">bis </w:t>
      </w:r>
      <w:r w:rsidRPr="001B27C6">
        <w:rPr>
          <w:rFonts w:cs="Arial"/>
        </w:rPr>
        <w:t xml:space="preserve"> </w:t>
      </w:r>
      <w:sdt>
        <w:sdtPr>
          <w:rPr>
            <w:rStyle w:val="NewsletterText"/>
          </w:rPr>
          <w:id w:val="1865084920"/>
          <w:lock w:val="sdtLocked"/>
          <w:placeholder>
            <w:docPart w:val="1BFF9F40DC0D4FBF937ED5991D8619BB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Pr="001B27C6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Eintritt: </w:t>
      </w:r>
      <w:sdt>
        <w:sdtPr>
          <w:rPr>
            <w:rStyle w:val="NewsletterTextschwarz"/>
          </w:rPr>
          <w:id w:val="326016434"/>
          <w:lock w:val="sdtLocked"/>
          <w:placeholder>
            <w:docPart w:val="B2BA4368FA5A48F7A0D11B6EC4933234"/>
          </w:placeholder>
          <w:showingPlcHdr/>
        </w:sdtPr>
        <w:sdtEndPr>
          <w:rPr>
            <w:rStyle w:val="NewsletterText"/>
            <w:u w:color="003399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6C33E5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>Anmeldung erforderlich:</w:t>
      </w:r>
      <w:r>
        <w:rPr>
          <w:rFonts w:cs="Arial"/>
          <w:b/>
          <w:color w:val="FF0000"/>
        </w:rPr>
        <w:t xml:space="preserve">  </w:t>
      </w:r>
      <w:r w:rsidRPr="005A17CE">
        <w:rPr>
          <w:rStyle w:val="NewsletterText"/>
        </w:rPr>
        <w:t>ja</w:t>
      </w:r>
      <w:r>
        <w:rPr>
          <w:rFonts w:cs="Arial"/>
          <w:b/>
          <w:color w:val="FF0000"/>
        </w:rPr>
        <w:t xml:space="preserve"> </w:t>
      </w:r>
      <w:sdt>
        <w:sdtPr>
          <w:rPr>
            <w:rStyle w:val="NewsletterText"/>
          </w:rPr>
          <w:id w:val="-1375457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ewsletterText"/>
          </w:rPr>
        </w:sdtEndPr>
        <w:sdtContent>
          <w:r w:rsidR="0006297D">
            <w:rPr>
              <w:rStyle w:val="NewsletterText"/>
              <w:rFonts w:ascii="MS Gothic" w:eastAsia="MS Gothic" w:hAnsi="MS Gothic" w:hint="eastAsia"/>
            </w:rPr>
            <w:t>☐</w:t>
          </w:r>
        </w:sdtContent>
      </w:sdt>
      <w:r>
        <w:rPr>
          <w:rStyle w:val="NewsletterText"/>
        </w:rPr>
        <w:t xml:space="preserve">     </w:t>
      </w:r>
      <w:r w:rsidRPr="005A17CE">
        <w:rPr>
          <w:rStyle w:val="NewsletterText"/>
        </w:rPr>
        <w:t>nein</w:t>
      </w:r>
      <w:r>
        <w:rPr>
          <w:rStyle w:val="NewsletterText"/>
        </w:rPr>
        <w:t xml:space="preserve">   </w:t>
      </w:r>
      <w:sdt>
        <w:sdtPr>
          <w:rPr>
            <w:rStyle w:val="NewsletterText"/>
          </w:rPr>
          <w:id w:val="1780834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ewsletterText"/>
          </w:rPr>
        </w:sdtEndPr>
        <w:sdtContent>
          <w:r w:rsidR="006613B7">
            <w:rPr>
              <w:rStyle w:val="NewsletterText"/>
              <w:rFonts w:ascii="MS Gothic" w:eastAsia="MS Gothic" w:hAnsi="MS Gothic" w:hint="eastAsia"/>
            </w:rPr>
            <w:t>☐</w:t>
          </w:r>
        </w:sdtContent>
      </w:sdt>
    </w:p>
    <w:p w:rsidR="006C33E5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color w:val="FF0000"/>
        </w:rPr>
      </w:pPr>
      <w:r w:rsidRPr="0059670F">
        <w:rPr>
          <w:rFonts w:cs="Arial"/>
          <w:b/>
          <w:color w:val="C00000"/>
        </w:rPr>
        <w:t xml:space="preserve">Anmeldeschluss: </w:t>
      </w:r>
      <w:sdt>
        <w:sdtPr>
          <w:rPr>
            <w:rStyle w:val="NewsletterTextschwarz"/>
          </w:rPr>
          <w:id w:val="1376426903"/>
          <w:lock w:val="sdtLocked"/>
          <w:placeholder>
            <w:docPart w:val="C5340B32408B424C91A3B52ACAFC33B3"/>
          </w:placeholder>
          <w:showingPlcHdr/>
          <w:date w:fullDate="2018-09-08T00:00:00Z"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b/>
            <w:color w:val="FF0000"/>
          </w:rPr>
        </w:sdtEndPr>
        <w:sdtContent>
          <w:r w:rsidR="006613B7" w:rsidRPr="00613646">
            <w:rPr>
              <w:rStyle w:val="Platzhaltertext"/>
            </w:rPr>
            <w:t>Klicken Sie hier, um ein Datum einzugeben.</w:t>
          </w:r>
        </w:sdtContent>
      </w:sdt>
    </w:p>
    <w:p w:rsidR="006C33E5" w:rsidRDefault="006C33E5" w:rsidP="006C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Style w:val="NewsletterText"/>
        </w:rPr>
      </w:pPr>
      <w:r w:rsidRPr="0059670F">
        <w:rPr>
          <w:rFonts w:cs="Arial"/>
          <w:b/>
          <w:color w:val="C00000"/>
        </w:rPr>
        <w:lastRenderedPageBreak/>
        <w:t>Kontaktadresse:</w:t>
      </w:r>
      <w:r w:rsidRPr="0059670F">
        <w:rPr>
          <w:rFonts w:cs="Arial"/>
          <w:color w:val="C00000"/>
        </w:rPr>
        <w:t xml:space="preserve"> </w:t>
      </w:r>
      <w:sdt>
        <w:sdtPr>
          <w:rPr>
            <w:rStyle w:val="NewsletterText"/>
          </w:rPr>
          <w:id w:val="2108308437"/>
          <w:lock w:val="sdtLocked"/>
          <w:placeholder>
            <w:docPart w:val="2CE96A81178047A69ECA19D5CDECE721"/>
          </w:placeholder>
          <w:showingPlcHdr/>
        </w:sdtPr>
        <w:sdtEndPr>
          <w:rPr>
            <w:rStyle w:val="NewsletterText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p w:rsidR="00BF3287" w:rsidRPr="007974D0" w:rsidRDefault="006C33E5" w:rsidP="0079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color="003399"/>
        </w:rPr>
      </w:pPr>
      <w:r w:rsidRPr="007829B0">
        <w:rPr>
          <w:rFonts w:cs="Arial"/>
          <w:b/>
          <w:color w:val="C00000"/>
        </w:rPr>
        <w:t>Weitere Informationen:</w:t>
      </w:r>
      <w:r w:rsidRPr="00241D92">
        <w:rPr>
          <w:rFonts w:cs="Arial"/>
          <w:b/>
          <w:color w:val="FF0000"/>
        </w:rPr>
        <w:t xml:space="preserve"> </w:t>
      </w:r>
      <w:sdt>
        <w:sdtPr>
          <w:rPr>
            <w:rStyle w:val="NewsletterTextschwarz"/>
          </w:rPr>
          <w:id w:val="1791321391"/>
          <w:lock w:val="sdtLocked"/>
          <w:placeholder>
            <w:docPart w:val="AEE3166863DE44D0A43AFD13E157E3B7"/>
          </w:placeholder>
          <w:showingPlcHdr/>
        </w:sdtPr>
        <w:sdtEndPr>
          <w:rPr>
            <w:rStyle w:val="NewsletterText"/>
            <w:u w:color="003399"/>
          </w:rPr>
        </w:sdtEndPr>
        <w:sdtContent>
          <w:r w:rsidRPr="00613646">
            <w:rPr>
              <w:rStyle w:val="Platzhaltertext"/>
            </w:rPr>
            <w:t>Klicken Sie hier, um Text einzugeben.</w:t>
          </w:r>
        </w:sdtContent>
      </w:sdt>
    </w:p>
    <w:sectPr w:rsidR="00BF3287" w:rsidRPr="007974D0" w:rsidSect="00723AAA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7QuP5zQypBagVjEdWxlPuHveKOOqZMqNhhzwU6d++15pz5tfClPMo98qdHLD4KgccFPizbHd+5ImwGUORnEg==" w:salt="BQiU0DfRKu/JAm41N5Wm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E5"/>
    <w:rsid w:val="00040A6A"/>
    <w:rsid w:val="0006297D"/>
    <w:rsid w:val="000650CE"/>
    <w:rsid w:val="00073EBB"/>
    <w:rsid w:val="00091E94"/>
    <w:rsid w:val="0020544F"/>
    <w:rsid w:val="0039615A"/>
    <w:rsid w:val="003D1842"/>
    <w:rsid w:val="006613B7"/>
    <w:rsid w:val="006C33E5"/>
    <w:rsid w:val="006F55CE"/>
    <w:rsid w:val="007150C3"/>
    <w:rsid w:val="007308CF"/>
    <w:rsid w:val="007463A1"/>
    <w:rsid w:val="007974D0"/>
    <w:rsid w:val="008036DD"/>
    <w:rsid w:val="00804682"/>
    <w:rsid w:val="008E51BE"/>
    <w:rsid w:val="00A64F2B"/>
    <w:rsid w:val="00AB2AAF"/>
    <w:rsid w:val="00AF7BA6"/>
    <w:rsid w:val="00B73631"/>
    <w:rsid w:val="00BE18B5"/>
    <w:rsid w:val="00BE3CE2"/>
    <w:rsid w:val="00BF3287"/>
    <w:rsid w:val="00D654F0"/>
    <w:rsid w:val="00E2037E"/>
    <w:rsid w:val="00F10CC3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67A1"/>
  <w15:chartTrackingRefBased/>
  <w15:docId w15:val="{8ADE2221-36A5-42AD-AEC4-233C429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3E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4F0"/>
    <w:pPr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3287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aliases w:val="Text"/>
    <w:basedOn w:val="Standard"/>
    <w:next w:val="Standard"/>
    <w:link w:val="berschrift3Zchn"/>
    <w:uiPriority w:val="9"/>
    <w:unhideWhenUsed/>
    <w:qFormat/>
    <w:rsid w:val="003D1842"/>
    <w:pPr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0A6A"/>
    <w:pPr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6F55CE"/>
    <w:rPr>
      <w:rFonts w:ascii="Arial" w:hAnsi="Arial"/>
      <w:b/>
      <w:color w:val="004B95"/>
      <w:sz w:val="32"/>
    </w:rPr>
  </w:style>
  <w:style w:type="character" w:customStyle="1" w:styleId="AusschreibungTitel">
    <w:name w:val="Ausschreibung Titel"/>
    <w:basedOn w:val="Absatz-Standardschriftart"/>
    <w:uiPriority w:val="1"/>
    <w:rsid w:val="00040A6A"/>
    <w:rPr>
      <w:rFonts w:ascii="Arial" w:eastAsiaTheme="majorEastAsia" w:hAnsi="Arial" w:cstheme="majorBidi"/>
      <w:b/>
      <w:color w:val="003399"/>
      <w:sz w:val="36"/>
      <w:szCs w:val="40"/>
    </w:rPr>
  </w:style>
  <w:style w:type="paragraph" w:customStyle="1" w:styleId="AusschreibungDatum">
    <w:name w:val="Ausschreibung Datum"/>
    <w:basedOn w:val="berschrift5"/>
    <w:link w:val="AusschreibungDatumZchn"/>
    <w:qFormat/>
    <w:rsid w:val="00040A6A"/>
    <w:pPr>
      <w:spacing w:before="200" w:line="360" w:lineRule="auto"/>
    </w:pPr>
    <w:rPr>
      <w:rFonts w:ascii="Arial" w:hAnsi="Arial"/>
      <w:color w:val="243F60" w:themeColor="accent1" w:themeShade="7F"/>
      <w:szCs w:val="24"/>
    </w:rPr>
  </w:style>
  <w:style w:type="character" w:customStyle="1" w:styleId="AusschreibungDatumZchn">
    <w:name w:val="Ausschreibung Datum Zchn"/>
    <w:basedOn w:val="berschrift5Zchn"/>
    <w:link w:val="AusschreibungDatum"/>
    <w:rsid w:val="00040A6A"/>
    <w:rPr>
      <w:rFonts w:ascii="Arial" w:eastAsiaTheme="majorEastAsia" w:hAnsi="Arial" w:cstheme="majorBidi"/>
      <w:color w:val="243F60" w:themeColor="accent1" w:themeShade="7F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0A6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Untertitel">
    <w:name w:val="Subtitle"/>
    <w:aliases w:val="Newsletter Untertitel"/>
    <w:basedOn w:val="Standard"/>
    <w:next w:val="Standard"/>
    <w:link w:val="UntertitelZchn"/>
    <w:uiPriority w:val="11"/>
    <w:qFormat/>
    <w:rsid w:val="00D654F0"/>
    <w:pPr>
      <w:numPr>
        <w:ilvl w:val="1"/>
      </w:numPr>
      <w:spacing w:after="120" w:line="360" w:lineRule="auto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aliases w:val="Newsletter Untertitel Zchn"/>
    <w:basedOn w:val="Absatz-Standardschriftart"/>
    <w:link w:val="Untertitel"/>
    <w:uiPriority w:val="11"/>
    <w:rsid w:val="00D654F0"/>
    <w:rPr>
      <w:rFonts w:ascii="Arial" w:eastAsiaTheme="majorEastAsia" w:hAnsi="Arial" w:cstheme="majorBidi"/>
      <w:b/>
      <w:iCs/>
      <w:color w:val="004B95"/>
      <w:spacing w:val="15"/>
      <w:sz w:val="24"/>
      <w:szCs w:val="24"/>
    </w:rPr>
  </w:style>
  <w:style w:type="paragraph" w:customStyle="1" w:styleId="AusschreibungNummer">
    <w:name w:val="Ausschreibung Nummer"/>
    <w:basedOn w:val="berschrift5"/>
    <w:link w:val="AusschreibungNummerZchn"/>
    <w:autoRedefine/>
    <w:qFormat/>
    <w:rsid w:val="00040A6A"/>
    <w:pPr>
      <w:spacing w:before="200" w:line="360" w:lineRule="auto"/>
    </w:pPr>
    <w:rPr>
      <w:rFonts w:ascii="Arial" w:hAnsi="Arial"/>
      <w:b/>
      <w:color w:val="244061" w:themeColor="accent1" w:themeShade="80"/>
      <w:sz w:val="28"/>
      <w:szCs w:val="40"/>
    </w:rPr>
  </w:style>
  <w:style w:type="character" w:customStyle="1" w:styleId="AusschreibungNummerZchn">
    <w:name w:val="Ausschreibung Nummer Zchn"/>
    <w:basedOn w:val="berschrift5Zchn"/>
    <w:link w:val="AusschreibungNummer"/>
    <w:rsid w:val="00040A6A"/>
    <w:rPr>
      <w:rFonts w:ascii="Arial" w:eastAsiaTheme="majorEastAsia" w:hAnsi="Arial" w:cstheme="majorBidi"/>
      <w:b/>
      <w:color w:val="244061" w:themeColor="accent1" w:themeShade="80"/>
      <w:sz w:val="28"/>
      <w:szCs w:val="40"/>
    </w:rPr>
  </w:style>
  <w:style w:type="paragraph" w:customStyle="1" w:styleId="NummerderAusschreibung">
    <w:name w:val="Nummer der Ausschreibung"/>
    <w:basedOn w:val="Standard"/>
    <w:link w:val="NummerderAusschreibungZchn"/>
    <w:qFormat/>
    <w:rsid w:val="00A64F2B"/>
    <w:pPr>
      <w:spacing w:after="0"/>
    </w:pPr>
  </w:style>
  <w:style w:type="character" w:customStyle="1" w:styleId="NummerderAusschreibungZchn">
    <w:name w:val="Nummer der Ausschreibung Zchn"/>
    <w:basedOn w:val="Absatz-Standardschriftart"/>
    <w:link w:val="NummerderAusschreibung"/>
    <w:rsid w:val="00A64F2B"/>
    <w:rPr>
      <w:rFonts w:ascii="Arial" w:hAnsi="Arial"/>
    </w:rPr>
  </w:style>
  <w:style w:type="paragraph" w:customStyle="1" w:styleId="Beratungsart">
    <w:name w:val="Beratungsart"/>
    <w:basedOn w:val="NummerderAusschreibung"/>
    <w:link w:val="BeratungsartZchn"/>
    <w:qFormat/>
    <w:rsid w:val="00A64F2B"/>
    <w:rPr>
      <w:b/>
      <w:color w:val="FF0000"/>
      <w:sz w:val="32"/>
      <w:szCs w:val="32"/>
    </w:rPr>
  </w:style>
  <w:style w:type="character" w:customStyle="1" w:styleId="BeratungsartZchn">
    <w:name w:val="Beratungsart Zchn"/>
    <w:basedOn w:val="NummerderAusschreibungZchn"/>
    <w:link w:val="Beratungsart"/>
    <w:rsid w:val="00A64F2B"/>
    <w:rPr>
      <w:rFonts w:ascii="Arial" w:hAnsi="Arial"/>
      <w:b/>
      <w:color w:val="FF0000"/>
      <w:sz w:val="32"/>
      <w:szCs w:val="32"/>
    </w:rPr>
  </w:style>
  <w:style w:type="character" w:customStyle="1" w:styleId="Formatvorlage1Zchn">
    <w:name w:val="Formatvorlage1 Zchn"/>
    <w:basedOn w:val="Absatz-Standardschriftart"/>
    <w:rsid w:val="00A64F2B"/>
    <w:rPr>
      <w:rFonts w:ascii="Arial" w:hAnsi="Arial" w:cstheme="minorBidi"/>
      <w:b/>
      <w:color w:val="244061" w:themeColor="accent1" w:themeShade="80"/>
      <w:sz w:val="28"/>
      <w:szCs w:val="28"/>
    </w:rPr>
  </w:style>
  <w:style w:type="paragraph" w:customStyle="1" w:styleId="Kategorie">
    <w:name w:val="Kategorie"/>
    <w:link w:val="KategorieZchn"/>
    <w:qFormat/>
    <w:rsid w:val="00A64F2B"/>
    <w:pPr>
      <w:spacing w:after="0" w:line="240" w:lineRule="auto"/>
    </w:pPr>
    <w:rPr>
      <w:rFonts w:ascii="Arial" w:hAnsi="Arial"/>
      <w:b/>
      <w:color w:val="244061" w:themeColor="accent1" w:themeShade="80"/>
      <w:sz w:val="24"/>
      <w:szCs w:val="24"/>
    </w:rPr>
  </w:style>
  <w:style w:type="character" w:customStyle="1" w:styleId="KategorieZchn">
    <w:name w:val="Kategorie Zchn"/>
    <w:basedOn w:val="Formatvorlage1Zchn"/>
    <w:link w:val="Kategorie"/>
    <w:rsid w:val="00A64F2B"/>
    <w:rPr>
      <w:rFonts w:ascii="Arial" w:hAnsi="Arial" w:cstheme="minorBidi"/>
      <w:b/>
      <w:color w:val="244061" w:themeColor="accent1" w:themeShade="80"/>
      <w:sz w:val="24"/>
      <w:szCs w:val="24"/>
    </w:rPr>
  </w:style>
  <w:style w:type="paragraph" w:customStyle="1" w:styleId="KalendariumNummer">
    <w:name w:val="Kalendarium Nummer"/>
    <w:basedOn w:val="NummerderAusschreibung"/>
    <w:link w:val="KalendariumNummerZchn"/>
    <w:qFormat/>
    <w:rsid w:val="00A64F2B"/>
  </w:style>
  <w:style w:type="character" w:customStyle="1" w:styleId="KalendariumNummerZchn">
    <w:name w:val="Kalendarium Nummer Zchn"/>
    <w:basedOn w:val="NummerderAusschreibungZchn"/>
    <w:link w:val="KalendariumNummer"/>
    <w:rsid w:val="00A64F2B"/>
    <w:rPr>
      <w:rFonts w:ascii="Arial" w:hAnsi="Arial"/>
    </w:rPr>
  </w:style>
  <w:style w:type="character" w:customStyle="1" w:styleId="Formatvorlage2">
    <w:name w:val="Formatvorlage2"/>
    <w:basedOn w:val="Absatz-Standardschriftart"/>
    <w:uiPriority w:val="1"/>
    <w:qFormat/>
    <w:rsid w:val="00B73631"/>
    <w:rPr>
      <w:rFonts w:ascii="Arial" w:hAnsi="Arial"/>
      <w:b/>
      <w:color w:val="000000" w:themeColor="text1"/>
      <w:sz w:val="24"/>
    </w:rPr>
  </w:style>
  <w:style w:type="paragraph" w:customStyle="1" w:styleId="NLberschriftgrorot">
    <w:name w:val="NL Überschrift  groß rot"/>
    <w:basedOn w:val="Standard"/>
    <w:qFormat/>
    <w:rsid w:val="00AB2AAF"/>
    <w:pPr>
      <w:spacing w:after="0"/>
      <w:textAlignment w:val="baseline"/>
    </w:pPr>
    <w:rPr>
      <w:rFonts w:eastAsiaTheme="minorEastAsia" w:cs="Arial"/>
      <w:b/>
      <w:bCs/>
      <w:color w:val="DB2F36"/>
      <w:sz w:val="40"/>
      <w:szCs w:val="4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BE3CE2"/>
    <w:rPr>
      <w:rFonts w:ascii="Arial" w:hAnsi="Arial"/>
      <w:sz w:val="22"/>
    </w:rPr>
  </w:style>
  <w:style w:type="paragraph" w:customStyle="1" w:styleId="Formatvorlage6">
    <w:name w:val="Formatvorlage6"/>
    <w:basedOn w:val="Standard"/>
    <w:link w:val="Formatvorlage6Zchn"/>
    <w:qFormat/>
    <w:rsid w:val="00BE3CE2"/>
    <w:pPr>
      <w:spacing w:after="160" w:line="259" w:lineRule="auto"/>
    </w:pPr>
  </w:style>
  <w:style w:type="character" w:customStyle="1" w:styleId="Formatvorlage6Zchn">
    <w:name w:val="Formatvorlage6 Zchn"/>
    <w:basedOn w:val="Absatz-Standardschriftart"/>
    <w:link w:val="Formatvorlage6"/>
    <w:rsid w:val="00BE3CE2"/>
    <w:rPr>
      <w:rFonts w:ascii="Arial" w:hAnsi="Arial"/>
    </w:rPr>
  </w:style>
  <w:style w:type="character" w:customStyle="1" w:styleId="Formatvorlage3">
    <w:name w:val="Formatvorlage3"/>
    <w:basedOn w:val="Absatz-Standardschriftart"/>
    <w:uiPriority w:val="1"/>
    <w:rsid w:val="000650CE"/>
    <w:rPr>
      <w:rFonts w:ascii="Arial" w:hAnsi="Arial"/>
      <w:color w:val="auto"/>
      <w:sz w:val="22"/>
    </w:rPr>
  </w:style>
  <w:style w:type="paragraph" w:customStyle="1" w:styleId="NLText">
    <w:name w:val="NL Text"/>
    <w:basedOn w:val="NLKategorien"/>
    <w:link w:val="NLTextZchn"/>
    <w:qFormat/>
    <w:rsid w:val="007308CF"/>
    <w:pPr>
      <w:spacing w:after="120"/>
    </w:pPr>
    <w:rPr>
      <w:b/>
      <w:color w:val="000000" w:themeColor="text1"/>
    </w:rPr>
  </w:style>
  <w:style w:type="character" w:customStyle="1" w:styleId="NLTextZchn">
    <w:name w:val="NL Text Zchn"/>
    <w:basedOn w:val="NLKategorienZchn"/>
    <w:link w:val="NLText"/>
    <w:rsid w:val="007308CF"/>
    <w:rPr>
      <w:rFonts w:ascii="Arial" w:hAnsi="Arial"/>
      <w:b w:val="0"/>
      <w:color w:val="000000" w:themeColor="text1"/>
      <w:sz w:val="24"/>
    </w:rPr>
  </w:style>
  <w:style w:type="paragraph" w:customStyle="1" w:styleId="EingabeKULTURPOST">
    <w:name w:val="Eingabe KULTURPOST"/>
    <w:basedOn w:val="Standard"/>
    <w:link w:val="EingabeKULTURPOSTZchn"/>
    <w:qFormat/>
    <w:rsid w:val="000650CE"/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cs="Arial"/>
      <w:color w:val="000000" w:themeColor="text1"/>
    </w:rPr>
  </w:style>
  <w:style w:type="character" w:customStyle="1" w:styleId="EingabeKULTURPOSTZchn">
    <w:name w:val="Eingabe KULTURPOST Zchn"/>
    <w:basedOn w:val="Absatz-Standardschriftart"/>
    <w:link w:val="EingabeKULTURPOST"/>
    <w:rsid w:val="000650CE"/>
    <w:rPr>
      <w:rFonts w:ascii="Arial" w:hAnsi="Arial" w:cs="Arial"/>
      <w:color w:val="000000" w:themeColor="text1"/>
    </w:rPr>
  </w:style>
  <w:style w:type="character" w:customStyle="1" w:styleId="Formatvorlage9">
    <w:name w:val="Formatvorlage9"/>
    <w:basedOn w:val="Absatz-Standardschriftart"/>
    <w:uiPriority w:val="1"/>
    <w:qFormat/>
    <w:rsid w:val="0020544F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B73631"/>
    <w:rPr>
      <w:rFonts w:ascii="Arial" w:hAnsi="Arial"/>
      <w:b/>
      <w:sz w:val="24"/>
    </w:rPr>
  </w:style>
  <w:style w:type="paragraph" w:customStyle="1" w:styleId="Anmeldungberschrift">
    <w:name w:val="Anmeldung Überschrift"/>
    <w:basedOn w:val="Standard"/>
    <w:qFormat/>
    <w:rsid w:val="00B73631"/>
    <w:pPr>
      <w:keepLines/>
      <w:spacing w:before="200" w:after="0" w:line="360" w:lineRule="auto"/>
      <w:outlineLvl w:val="4"/>
    </w:pPr>
    <w:rPr>
      <w:rFonts w:eastAsiaTheme="majorEastAsia" w:cstheme="majorBidi"/>
      <w:b/>
      <w:color w:val="17365D" w:themeColor="text2" w:themeShade="BF"/>
      <w:szCs w:val="24"/>
    </w:rPr>
  </w:style>
  <w:style w:type="paragraph" w:customStyle="1" w:styleId="AnmeldungTitel">
    <w:name w:val="Anmeldung Titel"/>
    <w:basedOn w:val="Standard"/>
    <w:qFormat/>
    <w:rsid w:val="00B73631"/>
    <w:pPr>
      <w:spacing w:after="0"/>
    </w:pPr>
    <w:rPr>
      <w:b/>
      <w:color w:val="17365D" w:themeColor="text2" w:themeShade="BF"/>
      <w:sz w:val="28"/>
      <w:szCs w:val="28"/>
    </w:rPr>
  </w:style>
  <w:style w:type="paragraph" w:customStyle="1" w:styleId="Newsletterberschrift">
    <w:name w:val="Newsletter Überschrift"/>
    <w:basedOn w:val="berschrift1"/>
    <w:qFormat/>
    <w:rsid w:val="00D654F0"/>
    <w:pPr>
      <w:spacing w:before="0" w:after="240" w:line="480" w:lineRule="auto"/>
    </w:pPr>
    <w:rPr>
      <w:rFonts w:ascii="Arial" w:hAnsi="Arial"/>
      <w:b/>
      <w:bCs/>
      <w:color w:val="004B95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54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Kurzfassungberschrift">
    <w:name w:val="Newsletter Kurzfassung Überschrift"/>
    <w:basedOn w:val="Newsletterberschrift"/>
    <w:qFormat/>
    <w:rsid w:val="00804682"/>
    <w:pPr>
      <w:keepNext/>
      <w:spacing w:before="480" w:after="0" w:line="276" w:lineRule="auto"/>
    </w:pPr>
    <w:rPr>
      <w:color w:val="01387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3287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NLberschriftneuSeite">
    <w:name w:val="NL Überschrift neu Seite"/>
    <w:link w:val="NLberschriftneuSeiteZchn"/>
    <w:qFormat/>
    <w:rsid w:val="00BF3287"/>
    <w:pPr>
      <w:pageBreakBefore/>
    </w:pPr>
    <w:rPr>
      <w:rFonts w:ascii="Arial" w:hAnsi="Arial"/>
      <w:b/>
      <w:color w:val="004B95"/>
      <w:sz w:val="28"/>
    </w:rPr>
  </w:style>
  <w:style w:type="character" w:customStyle="1" w:styleId="NLberschriftneuSeiteZchn">
    <w:name w:val="NL Überschrift neu Seite Zchn"/>
    <w:basedOn w:val="Absatz-Standardschriftart"/>
    <w:link w:val="NLberschriftneuSeite"/>
    <w:rsid w:val="00BF3287"/>
    <w:rPr>
      <w:rFonts w:ascii="Arial" w:hAnsi="Arial"/>
      <w:b/>
      <w:color w:val="004B95"/>
      <w:sz w:val="28"/>
    </w:rPr>
  </w:style>
  <w:style w:type="paragraph" w:customStyle="1" w:styleId="NLKategorien">
    <w:name w:val="NL Kategorien"/>
    <w:basedOn w:val="Standard"/>
    <w:link w:val="NLKategorienZchn"/>
    <w:qFormat/>
    <w:rsid w:val="008036DD"/>
    <w:rPr>
      <w:color w:val="DB2F36"/>
    </w:rPr>
  </w:style>
  <w:style w:type="character" w:customStyle="1" w:styleId="NLKategorienZchn">
    <w:name w:val="NL Kategorien Zchn"/>
    <w:basedOn w:val="Absatz-Standardschriftart"/>
    <w:link w:val="NLKategorien"/>
    <w:rsid w:val="008036DD"/>
    <w:rPr>
      <w:rFonts w:ascii="Arial" w:hAnsi="Arial"/>
      <w:b/>
      <w:color w:val="DB2F36"/>
      <w:sz w:val="24"/>
    </w:rPr>
  </w:style>
  <w:style w:type="paragraph" w:customStyle="1" w:styleId="NLHyperlink">
    <w:name w:val="NL Hyperlink"/>
    <w:basedOn w:val="HTMLAdresse"/>
    <w:link w:val="NLHyperlinkZchn"/>
    <w:qFormat/>
    <w:rsid w:val="007308CF"/>
    <w:rPr>
      <w:b/>
      <w:i w:val="0"/>
      <w:iCs w:val="0"/>
      <w:szCs w:val="20"/>
      <w:u w:val="single"/>
    </w:rPr>
  </w:style>
  <w:style w:type="character" w:customStyle="1" w:styleId="NLHyperlinkZchn">
    <w:name w:val="NL Hyperlink Zchn"/>
    <w:basedOn w:val="HTMLAdresseZchn"/>
    <w:link w:val="NLHyperlink"/>
    <w:rsid w:val="007308CF"/>
    <w:rPr>
      <w:rFonts w:ascii="Arial" w:hAnsi="Arial"/>
      <w:b w:val="0"/>
      <w:i w:val="0"/>
      <w:iCs w:val="0"/>
      <w:color w:val="004B95"/>
      <w:sz w:val="24"/>
      <w:szCs w:val="20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308CF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308CF"/>
    <w:rPr>
      <w:rFonts w:ascii="Arial" w:hAnsi="Arial"/>
      <w:b/>
      <w:i/>
      <w:iCs/>
      <w:color w:val="004B95"/>
      <w:sz w:val="24"/>
    </w:rPr>
  </w:style>
  <w:style w:type="paragraph" w:customStyle="1" w:styleId="Funote">
    <w:name w:val="Fußnote"/>
    <w:basedOn w:val="NLText"/>
    <w:link w:val="FunoteZchn"/>
    <w:qFormat/>
    <w:rsid w:val="007308CF"/>
    <w:rPr>
      <w:color w:val="004B95"/>
      <w:sz w:val="18"/>
    </w:rPr>
  </w:style>
  <w:style w:type="character" w:customStyle="1" w:styleId="FunoteZchn">
    <w:name w:val="Fußnote Zchn"/>
    <w:basedOn w:val="NLTextZchn"/>
    <w:link w:val="Funote"/>
    <w:rsid w:val="007308CF"/>
    <w:rPr>
      <w:rFonts w:ascii="Arial" w:hAnsi="Arial"/>
      <w:b w:val="0"/>
      <w:color w:val="004B95"/>
      <w:sz w:val="18"/>
    </w:rPr>
  </w:style>
  <w:style w:type="paragraph" w:customStyle="1" w:styleId="NLMail">
    <w:name w:val="NL Mail"/>
    <w:basedOn w:val="Standard"/>
    <w:link w:val="NLMailZchn"/>
    <w:qFormat/>
    <w:rsid w:val="008036DD"/>
    <w:pPr>
      <w:spacing w:after="0"/>
    </w:pPr>
    <w:rPr>
      <w:rFonts w:cs="Arial"/>
      <w:b/>
      <w:color w:val="365F91" w:themeColor="accent1" w:themeShade="BF"/>
      <w:szCs w:val="24"/>
      <w:u w:val="single"/>
    </w:rPr>
  </w:style>
  <w:style w:type="character" w:customStyle="1" w:styleId="NLMailZchn">
    <w:name w:val="NL Mail Zchn"/>
    <w:basedOn w:val="Absatz-Standardschriftart"/>
    <w:link w:val="NLMail"/>
    <w:rsid w:val="008036DD"/>
    <w:rPr>
      <w:rFonts w:ascii="Arial" w:hAnsi="Arial" w:cs="Arial"/>
      <w:color w:val="365F91" w:themeColor="accent1" w:themeShade="BF"/>
      <w:sz w:val="24"/>
      <w:szCs w:val="24"/>
      <w:u w:val="single"/>
    </w:rPr>
  </w:style>
  <w:style w:type="paragraph" w:customStyle="1" w:styleId="NLInhaltsverzeichnis">
    <w:name w:val="NL Inhaltsverzeichnis"/>
    <w:basedOn w:val="NLText"/>
    <w:link w:val="NLInhaltsverzeichnisZchn"/>
    <w:qFormat/>
    <w:rsid w:val="007308CF"/>
    <w:rPr>
      <w:rFonts w:eastAsiaTheme="majorEastAsia" w:cstheme="majorBidi"/>
      <w:b w:val="0"/>
      <w:caps/>
      <w:color w:val="004B95"/>
      <w:sz w:val="28"/>
      <w:szCs w:val="28"/>
    </w:rPr>
  </w:style>
  <w:style w:type="character" w:customStyle="1" w:styleId="NLInhaltsverzeichnisZchn">
    <w:name w:val="NL Inhaltsverzeichnis Zchn"/>
    <w:basedOn w:val="NLberschriftselbeSeiteZchn"/>
    <w:link w:val="NLInhaltsverzeichnis"/>
    <w:rsid w:val="007308CF"/>
    <w:rPr>
      <w:rFonts w:ascii="Arial" w:eastAsiaTheme="majorEastAsia" w:hAnsi="Arial" w:cstheme="majorBidi"/>
      <w:b/>
      <w:bCs w:val="0"/>
      <w:caps/>
      <w:color w:val="004B95"/>
      <w:sz w:val="28"/>
      <w:szCs w:val="28"/>
    </w:rPr>
  </w:style>
  <w:style w:type="paragraph" w:customStyle="1" w:styleId="NLFunote">
    <w:name w:val="NL Fußnote"/>
    <w:basedOn w:val="NLText"/>
    <w:link w:val="NLFunoteZchn"/>
    <w:qFormat/>
    <w:rsid w:val="007308CF"/>
    <w:rPr>
      <w:b w:val="0"/>
      <w:color w:val="004B95"/>
      <w:sz w:val="18"/>
    </w:rPr>
  </w:style>
  <w:style w:type="character" w:customStyle="1" w:styleId="NLFunoteZchn">
    <w:name w:val="NL Fußnote Zchn"/>
    <w:basedOn w:val="NLTextZchn"/>
    <w:link w:val="NLFunote"/>
    <w:rsid w:val="007308CF"/>
    <w:rPr>
      <w:rFonts w:ascii="Arial" w:hAnsi="Arial"/>
      <w:b/>
      <w:color w:val="004B95"/>
      <w:sz w:val="18"/>
    </w:rPr>
  </w:style>
  <w:style w:type="paragraph" w:customStyle="1" w:styleId="NLberschriftselbeSeite">
    <w:name w:val="NL Überschrift selbe Seite"/>
    <w:basedOn w:val="Newsletterberschrift"/>
    <w:link w:val="NLberschriftselbeSeiteZchn"/>
    <w:qFormat/>
    <w:rsid w:val="007308CF"/>
    <w:pPr>
      <w:pageBreakBefore/>
      <w:spacing w:after="0"/>
    </w:pPr>
    <w:rPr>
      <w:b w:val="0"/>
    </w:rPr>
  </w:style>
  <w:style w:type="character" w:customStyle="1" w:styleId="NLberschriftselbeSeiteZchn">
    <w:name w:val="NL Überschrift selbe Seite Zchn"/>
    <w:basedOn w:val="Absatz-Standardschriftart"/>
    <w:link w:val="NLberschriftselbeSeite"/>
    <w:rsid w:val="007308CF"/>
    <w:rPr>
      <w:rFonts w:ascii="Arial" w:eastAsiaTheme="majorEastAsia" w:hAnsi="Arial" w:cstheme="majorBidi"/>
      <w:b/>
      <w:bCs/>
      <w:color w:val="004B95"/>
      <w:sz w:val="32"/>
      <w:szCs w:val="28"/>
    </w:rPr>
  </w:style>
  <w:style w:type="paragraph" w:customStyle="1" w:styleId="NLberschriftneueSeite">
    <w:name w:val="NL Überschrift neue Seite"/>
    <w:basedOn w:val="NLberschriftneuSeite"/>
    <w:next w:val="NLberschriftneuSeite"/>
    <w:link w:val="NLberschriftneueSeiteZchn"/>
    <w:qFormat/>
    <w:rsid w:val="007308CF"/>
    <w:rPr>
      <w:color w:val="DB2F36"/>
      <w:sz w:val="32"/>
    </w:rPr>
  </w:style>
  <w:style w:type="character" w:customStyle="1" w:styleId="NLberschriftneueSeiteZchn">
    <w:name w:val="NL Überschrift neue Seite Zchn"/>
    <w:basedOn w:val="NLberschriftneuSeiteZchn"/>
    <w:link w:val="NLberschriftneueSeite"/>
    <w:rsid w:val="007308CF"/>
    <w:rPr>
      <w:rFonts w:ascii="Arial" w:hAnsi="Arial"/>
      <w:b/>
      <w:color w:val="DB2F36"/>
      <w:sz w:val="32"/>
    </w:rPr>
  </w:style>
  <w:style w:type="paragraph" w:customStyle="1" w:styleId="NLInhaltsverzeichnisselbeSeite">
    <w:name w:val="NL Inhaltsverzeichnis selbe Seite"/>
    <w:basedOn w:val="NLberschriftselbeSeite"/>
    <w:link w:val="NLInhaltsverzeichnisselbeSeiteZchn"/>
    <w:qFormat/>
    <w:rsid w:val="007308CF"/>
    <w:rPr>
      <w:color w:val="C00000"/>
      <w:sz w:val="40"/>
    </w:rPr>
  </w:style>
  <w:style w:type="character" w:customStyle="1" w:styleId="NLInhaltsverzeichnisselbeSeiteZchn">
    <w:name w:val="NL Inhaltsverzeichnis selbe Seite Zchn"/>
    <w:basedOn w:val="NLberschriftselbeSeiteZchn"/>
    <w:link w:val="NLInhaltsverzeichnisselbeSeite"/>
    <w:rsid w:val="007308CF"/>
    <w:rPr>
      <w:rFonts w:ascii="Arial" w:eastAsiaTheme="majorEastAsia" w:hAnsi="Arial" w:cstheme="majorBidi"/>
      <w:b/>
      <w:bCs/>
      <w:color w:val="C00000"/>
      <w:sz w:val="40"/>
      <w:szCs w:val="28"/>
    </w:rPr>
  </w:style>
  <w:style w:type="paragraph" w:customStyle="1" w:styleId="NLTextfett">
    <w:name w:val="NL Text fett"/>
    <w:basedOn w:val="NLText"/>
    <w:link w:val="NLTextfettZchn"/>
    <w:qFormat/>
    <w:rsid w:val="007308CF"/>
    <w:rPr>
      <w:b w:val="0"/>
    </w:rPr>
  </w:style>
  <w:style w:type="character" w:customStyle="1" w:styleId="NLTextfettZchn">
    <w:name w:val="NL Text fett Zchn"/>
    <w:basedOn w:val="NLTextZchn"/>
    <w:link w:val="NLTextfett"/>
    <w:rsid w:val="007308CF"/>
    <w:rPr>
      <w:rFonts w:ascii="Arial" w:hAnsi="Arial"/>
      <w:b/>
      <w:color w:val="000000" w:themeColor="text1"/>
      <w:sz w:val="24"/>
    </w:rPr>
  </w:style>
  <w:style w:type="paragraph" w:customStyle="1" w:styleId="NLSSA">
    <w:name w:val="NL SSA"/>
    <w:basedOn w:val="StandardWeb"/>
    <w:link w:val="NLSSAZchn"/>
    <w:qFormat/>
    <w:rsid w:val="008036DD"/>
    <w:pPr>
      <w:spacing w:after="0" w:line="216" w:lineRule="auto"/>
      <w:textAlignment w:val="baseline"/>
    </w:pPr>
    <w:rPr>
      <w:rFonts w:ascii="Arial" w:eastAsiaTheme="minorEastAsia" w:hAnsi="Arial"/>
      <w:b/>
      <w:kern w:val="24"/>
      <w:lang w:eastAsia="de-DE"/>
    </w:rPr>
  </w:style>
  <w:style w:type="character" w:customStyle="1" w:styleId="NLSSAZchn">
    <w:name w:val="NL SSA Zchn"/>
    <w:basedOn w:val="Absatz-Standardschriftart"/>
    <w:link w:val="NLSSA"/>
    <w:rsid w:val="008036DD"/>
    <w:rPr>
      <w:rFonts w:ascii="Arial" w:eastAsiaTheme="minorEastAsia" w:hAnsi="Arial" w:cs="Times New Roman"/>
      <w:color w:val="004B95"/>
      <w:kern w:val="24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036DD"/>
    <w:rPr>
      <w:rFonts w:ascii="Times New Roman" w:hAnsi="Times New Roman" w:cs="Times New Roman"/>
      <w:szCs w:val="24"/>
    </w:rPr>
  </w:style>
  <w:style w:type="character" w:customStyle="1" w:styleId="Formatvorlage2Zchn">
    <w:name w:val="Formatvorlage2 Zchn"/>
    <w:basedOn w:val="Absatz-Standardschriftart"/>
    <w:rsid w:val="008036DD"/>
    <w:rPr>
      <w:rFonts w:ascii="Arial" w:eastAsiaTheme="majorEastAsia" w:hAnsi="Arial" w:cstheme="majorBidi"/>
      <w:b/>
      <w:bCs/>
      <w:color w:val="DB2F36"/>
      <w:sz w:val="32"/>
      <w:szCs w:val="28"/>
    </w:rPr>
  </w:style>
  <w:style w:type="paragraph" w:customStyle="1" w:styleId="NLberschriftDeckblatt">
    <w:name w:val="NL Überschrift Deckblatt"/>
    <w:basedOn w:val="NLberschriftneuSeite"/>
    <w:next w:val="NLberschriftneuSeite"/>
    <w:link w:val="NLberschriftDeckblattZchn"/>
    <w:qFormat/>
    <w:rsid w:val="008036DD"/>
    <w:pPr>
      <w:pageBreakBefore w:val="0"/>
      <w:spacing w:after="0"/>
    </w:pPr>
    <w:rPr>
      <w:color w:val="DB2F36"/>
      <w:sz w:val="32"/>
    </w:rPr>
  </w:style>
  <w:style w:type="character" w:customStyle="1" w:styleId="NLberschriftDeckblattZchn">
    <w:name w:val="NL Überschrift Deckblatt Zchn"/>
    <w:basedOn w:val="NLberschriftneuSeiteZchn"/>
    <w:link w:val="NLberschriftDeckblatt"/>
    <w:rsid w:val="008036DD"/>
    <w:rPr>
      <w:rFonts w:ascii="Arial" w:hAnsi="Arial"/>
      <w:b/>
      <w:color w:val="DB2F36"/>
      <w:sz w:val="32"/>
    </w:rPr>
  </w:style>
  <w:style w:type="paragraph" w:customStyle="1" w:styleId="NLFrontKulturpost">
    <w:name w:val="NL Front Kulturpost"/>
    <w:basedOn w:val="NLInhaltsverzeichnisselbeSeite"/>
    <w:link w:val="NLFrontKulturpostZchn"/>
    <w:qFormat/>
    <w:rsid w:val="008036DD"/>
    <w:pPr>
      <w:pageBreakBefore w:val="0"/>
      <w:spacing w:line="240" w:lineRule="auto"/>
    </w:pPr>
    <w:rPr>
      <w:b/>
      <w:sz w:val="144"/>
    </w:rPr>
  </w:style>
  <w:style w:type="character" w:customStyle="1" w:styleId="NLFrontKulturpostZchn">
    <w:name w:val="NL Front Kulturpost Zchn"/>
    <w:basedOn w:val="NLInhaltsverzeichnisselbeSeiteZchn"/>
    <w:link w:val="NLFrontKulturpost"/>
    <w:rsid w:val="008036DD"/>
    <w:rPr>
      <w:rFonts w:ascii="Arial" w:eastAsiaTheme="majorEastAsia" w:hAnsi="Arial" w:cstheme="majorBidi"/>
      <w:b w:val="0"/>
      <w:bCs/>
      <w:color w:val="C00000"/>
      <w:sz w:val="144"/>
      <w:szCs w:val="28"/>
    </w:rPr>
  </w:style>
  <w:style w:type="paragraph" w:customStyle="1" w:styleId="NLrot16">
    <w:name w:val="NL rot 16"/>
    <w:basedOn w:val="NLKategorien"/>
    <w:link w:val="NLrot16Zchn"/>
    <w:qFormat/>
    <w:rsid w:val="008036DD"/>
    <w:pPr>
      <w:spacing w:after="0"/>
      <w:textAlignment w:val="baseline"/>
    </w:pPr>
    <w:rPr>
      <w:bCs/>
      <w:color w:val="C00000"/>
      <w:kern w:val="24"/>
      <w:sz w:val="32"/>
    </w:rPr>
  </w:style>
  <w:style w:type="character" w:customStyle="1" w:styleId="NLrot16Zchn">
    <w:name w:val="NL rot 16 Zchn"/>
    <w:basedOn w:val="NLKategorienZchn"/>
    <w:link w:val="NLrot16"/>
    <w:rsid w:val="008036DD"/>
    <w:rPr>
      <w:rFonts w:ascii="Arial" w:hAnsi="Arial"/>
      <w:b/>
      <w:bCs/>
      <w:color w:val="C00000"/>
      <w:kern w:val="24"/>
      <w:sz w:val="32"/>
    </w:rPr>
  </w:style>
  <w:style w:type="paragraph" w:customStyle="1" w:styleId="NLrot16Inhalt">
    <w:name w:val="NL rot 16 Inhalt"/>
    <w:basedOn w:val="Standard"/>
    <w:qFormat/>
    <w:rsid w:val="008036DD"/>
    <w:pPr>
      <w:spacing w:after="0"/>
      <w:textAlignment w:val="baseline"/>
    </w:pPr>
    <w:rPr>
      <w:rFonts w:eastAsiaTheme="minorEastAsia" w:cs="Arial"/>
      <w:bCs/>
      <w:color w:val="DB2F36"/>
      <w:sz w:val="40"/>
      <w:szCs w:val="40"/>
      <w:lang w:eastAsia="de-DE"/>
    </w:rPr>
  </w:style>
  <w:style w:type="paragraph" w:customStyle="1" w:styleId="NLrot20Inhalt">
    <w:name w:val="NL rot 20 Inhalt"/>
    <w:basedOn w:val="NLrot16Inhalt"/>
    <w:qFormat/>
    <w:rsid w:val="008036DD"/>
  </w:style>
  <w:style w:type="paragraph" w:customStyle="1" w:styleId="KPBERSCHRIFT">
    <w:name w:val="KP ÜBERSCHRIFT"/>
    <w:basedOn w:val="Standard"/>
    <w:link w:val="KPBERSCHRIFTZchn"/>
    <w:qFormat/>
    <w:rsid w:val="003961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</w:pPr>
    <w:rPr>
      <w:color w:val="243F61"/>
    </w:rPr>
  </w:style>
  <w:style w:type="character" w:customStyle="1" w:styleId="KPBERSCHRIFTZchn">
    <w:name w:val="KP ÜBERSCHRIFT Zchn"/>
    <w:basedOn w:val="Absatz-Standardschriftart"/>
    <w:link w:val="KPBERSCHRIFT"/>
    <w:rsid w:val="0039615A"/>
    <w:rPr>
      <w:rFonts w:ascii="Arial" w:hAnsi="Arial"/>
      <w:b/>
      <w:color w:val="243F61"/>
      <w:sz w:val="24"/>
    </w:rPr>
  </w:style>
  <w:style w:type="character" w:customStyle="1" w:styleId="Formatvorlage7">
    <w:name w:val="Formatvorlage7"/>
    <w:basedOn w:val="Absatz-Standardschriftart"/>
    <w:uiPriority w:val="1"/>
    <w:rsid w:val="00AF7BA6"/>
    <w:rPr>
      <w:rFonts w:ascii="Arial" w:hAnsi="Arial"/>
      <w:color w:val="auto"/>
      <w:sz w:val="22"/>
    </w:rPr>
  </w:style>
  <w:style w:type="character" w:customStyle="1" w:styleId="berschrift3Zchn">
    <w:name w:val="Überschrift 3 Zchn"/>
    <w:aliases w:val="Text Zchn"/>
    <w:basedOn w:val="Absatz-Standardschriftart"/>
    <w:link w:val="berschrift3"/>
    <w:uiPriority w:val="9"/>
    <w:rsid w:val="003D1842"/>
    <w:rPr>
      <w:rFonts w:ascii="Arial" w:eastAsiaTheme="majorEastAsia" w:hAnsi="Arial" w:cstheme="majorBidi"/>
      <w:color w:val="243F60" w:themeColor="accent1" w:themeShade="7F"/>
      <w:szCs w:val="24"/>
    </w:rPr>
  </w:style>
  <w:style w:type="character" w:customStyle="1" w:styleId="Formatvorlage10">
    <w:name w:val="Formatvorlage10"/>
    <w:basedOn w:val="Absatz-Standardschriftart"/>
    <w:uiPriority w:val="1"/>
    <w:rsid w:val="00091E94"/>
    <w:rPr>
      <w:rFonts w:ascii="Arial" w:hAnsi="Arial"/>
      <w:b w:val="0"/>
      <w:color w:val="auto"/>
      <w:sz w:val="22"/>
    </w:rPr>
  </w:style>
  <w:style w:type="character" w:customStyle="1" w:styleId="Formatvorlage11">
    <w:name w:val="Formatvorlage11"/>
    <w:basedOn w:val="Absatz-Standardschriftart"/>
    <w:uiPriority w:val="1"/>
    <w:qFormat/>
    <w:rsid w:val="00091E94"/>
    <w:rPr>
      <w:rFonts w:ascii="Arial" w:hAnsi="Arial"/>
      <w:b/>
      <w:color w:val="auto"/>
      <w:sz w:val="22"/>
    </w:rPr>
  </w:style>
  <w:style w:type="character" w:customStyle="1" w:styleId="Newsletternormal">
    <w:name w:val="Newsletter normal"/>
    <w:basedOn w:val="Absatz-Standardschriftart"/>
    <w:uiPriority w:val="1"/>
    <w:qFormat/>
    <w:rsid w:val="006F55CE"/>
    <w:rPr>
      <w:rFonts w:ascii="Arial" w:hAnsi="Arial"/>
      <w:sz w:val="22"/>
    </w:rPr>
  </w:style>
  <w:style w:type="character" w:customStyle="1" w:styleId="Newsletternormalfett">
    <w:name w:val="Newsletter normal fett"/>
    <w:basedOn w:val="Absatz-Standardschriftart"/>
    <w:uiPriority w:val="1"/>
    <w:qFormat/>
    <w:rsid w:val="006F55CE"/>
    <w:rPr>
      <w:rFonts w:ascii="Arial" w:hAnsi="Arial"/>
      <w:b/>
      <w:sz w:val="22"/>
    </w:rPr>
  </w:style>
  <w:style w:type="character" w:customStyle="1" w:styleId="NewsletterTitelblaufett">
    <w:name w:val="Newsletter Titel blau fett"/>
    <w:basedOn w:val="Absatz-Standardschriftart"/>
    <w:uiPriority w:val="1"/>
    <w:qFormat/>
    <w:rsid w:val="006F55CE"/>
    <w:rPr>
      <w:rFonts w:ascii="Arial" w:hAnsi="Arial"/>
      <w:b/>
      <w:color w:val="004B95"/>
      <w:sz w:val="40"/>
    </w:rPr>
  </w:style>
  <w:style w:type="character" w:customStyle="1" w:styleId="NewsletterUntertitelblaunormal">
    <w:name w:val="Newsletter Untertitel blau normal"/>
    <w:basedOn w:val="Absatz-Standardschriftart"/>
    <w:uiPriority w:val="1"/>
    <w:qFormat/>
    <w:rsid w:val="006F55CE"/>
    <w:rPr>
      <w:rFonts w:ascii="Arial" w:hAnsi="Arial"/>
      <w:color w:val="004B95"/>
      <w:sz w:val="28"/>
    </w:rPr>
  </w:style>
  <w:style w:type="character" w:customStyle="1" w:styleId="KulturpostTitel">
    <w:name w:val="Kulturpost Titel"/>
    <w:basedOn w:val="Absatz-Standardschriftart"/>
    <w:uiPriority w:val="1"/>
    <w:qFormat/>
    <w:rsid w:val="00804682"/>
    <w:rPr>
      <w:rFonts w:ascii="Arial" w:hAnsi="Arial"/>
      <w:b/>
      <w:sz w:val="32"/>
    </w:rPr>
  </w:style>
  <w:style w:type="character" w:styleId="IntensiverVerweis">
    <w:name w:val="Intense Reference"/>
    <w:basedOn w:val="Absatz-Standardschriftart"/>
    <w:uiPriority w:val="32"/>
    <w:qFormat/>
    <w:rsid w:val="00804682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paragraph" w:customStyle="1" w:styleId="KULTURPOSTberschrift">
    <w:name w:val="KULTURPOST Überschrift"/>
    <w:basedOn w:val="Newsletterberschrift"/>
    <w:qFormat/>
    <w:rsid w:val="00E2037E"/>
    <w:pPr>
      <w:keepNext/>
      <w:spacing w:before="480" w:after="0" w:line="276" w:lineRule="auto"/>
    </w:pPr>
    <w:rPr>
      <w:color w:val="013876"/>
    </w:rPr>
  </w:style>
  <w:style w:type="character" w:customStyle="1" w:styleId="KULTURPOSTUntertitel">
    <w:name w:val="KULTURPOST Untertitel"/>
    <w:basedOn w:val="Absatz-Standardschriftart"/>
    <w:uiPriority w:val="1"/>
    <w:qFormat/>
    <w:rsid w:val="00E2037E"/>
    <w:rPr>
      <w:rFonts w:ascii="Arial" w:hAnsi="Arial"/>
      <w:color w:val="013876"/>
      <w:sz w:val="24"/>
    </w:rPr>
  </w:style>
  <w:style w:type="character" w:styleId="Hervorhebung">
    <w:name w:val="Emphasis"/>
    <w:basedOn w:val="Absatz-Standardschriftart"/>
    <w:uiPriority w:val="20"/>
    <w:rsid w:val="006C33E5"/>
    <w:rPr>
      <w:i/>
      <w:iCs/>
    </w:rPr>
  </w:style>
  <w:style w:type="paragraph" w:customStyle="1" w:styleId="TextNewsletter">
    <w:name w:val="Text Newsletter"/>
    <w:basedOn w:val="StandardWeb"/>
    <w:qFormat/>
    <w:rsid w:val="006C33E5"/>
    <w:pPr>
      <w:spacing w:after="0"/>
      <w:textAlignment w:val="baseline"/>
    </w:pPr>
    <w:rPr>
      <w:rFonts w:ascii="Arial" w:eastAsiaTheme="minorEastAsia" w:hAnsi="Arial" w:cstheme="minorBidi"/>
      <w:kern w:val="24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33E5"/>
    <w:rPr>
      <w:color w:val="808080"/>
    </w:rPr>
  </w:style>
  <w:style w:type="character" w:customStyle="1" w:styleId="NewsletterText">
    <w:name w:val="Newsletter Text"/>
    <w:basedOn w:val="Absatz-Standardschriftart"/>
    <w:uiPriority w:val="1"/>
    <w:rsid w:val="006C33E5"/>
    <w:rPr>
      <w:rFonts w:ascii="Arial" w:hAnsi="Arial"/>
      <w:sz w:val="22"/>
      <w:u w:color="003399"/>
    </w:rPr>
  </w:style>
  <w:style w:type="character" w:customStyle="1" w:styleId="NewsletterTextschwarz">
    <w:name w:val="Newsletter Text schwarz"/>
    <w:basedOn w:val="Absatz-Standardschriftart"/>
    <w:uiPriority w:val="1"/>
    <w:rsid w:val="006C33E5"/>
    <w:rPr>
      <w:rFonts w:ascii="Arial" w:hAnsi="Arial"/>
      <w:color w:val="auto"/>
      <w:sz w:val="22"/>
    </w:rPr>
  </w:style>
  <w:style w:type="character" w:styleId="Hyperlink">
    <w:name w:val="Hyperlink"/>
    <w:basedOn w:val="Absatz-Standardschriftart"/>
    <w:uiPriority w:val="99"/>
    <w:unhideWhenUsed/>
    <w:rsid w:val="0079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lisabeth.Seubert@kultus.hess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7878B5634464690199519CA1E6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93E7B-BC6F-443F-84C1-71E1CACD3C43}"/>
      </w:docPartPr>
      <w:docPartBody>
        <w:p w:rsidR="0049425C" w:rsidRDefault="00847B3E" w:rsidP="00847B3E">
          <w:pPr>
            <w:pStyle w:val="6E97878B5634464690199519CA1E6BCF"/>
          </w:pPr>
          <w:r w:rsidRPr="00CC4B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0C719574D45E1864ED827D5D6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26EE-EE01-4E20-BD42-E7FD1BBAFA0A}"/>
      </w:docPartPr>
      <w:docPartBody>
        <w:p w:rsidR="0049425C" w:rsidRDefault="00847B3E" w:rsidP="00847B3E">
          <w:pPr>
            <w:pStyle w:val="3270C719574D45E1864ED827D5D63CD3"/>
          </w:pPr>
          <w:r w:rsidRPr="00CC3957">
            <w:rPr>
              <w:rStyle w:val="Platzhaltertext"/>
              <w:sz w:val="28"/>
            </w:rPr>
            <w:t>Klicken oder tippen Sie hier, um Text einzugeben.</w:t>
          </w:r>
        </w:p>
      </w:docPartBody>
    </w:docPart>
    <w:docPart>
      <w:docPartPr>
        <w:name w:val="E51BDA2ACE3A4A0292086DDEA93D0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337F5-0A98-4A8C-A6A2-456DD227FD15}"/>
      </w:docPartPr>
      <w:docPartBody>
        <w:p w:rsidR="0049425C" w:rsidRDefault="00847B3E" w:rsidP="00847B3E">
          <w:pPr>
            <w:pStyle w:val="E51BDA2ACE3A4A0292086DDEA93D08A8"/>
          </w:pPr>
          <w:r w:rsidRPr="00CC4B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FFE49143548C684F8374EDC7B8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AB8B3-72E9-4A56-9D5F-8EB0FA92136B}"/>
      </w:docPartPr>
      <w:docPartBody>
        <w:p w:rsidR="0049425C" w:rsidRDefault="00847B3E" w:rsidP="00847B3E">
          <w:pPr>
            <w:pStyle w:val="943FFE49143548C684F8374EDC7B8279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F1EC64A114881A360A4980EB6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1C64-50D0-420C-ABC3-21B90401CD24}"/>
      </w:docPartPr>
      <w:docPartBody>
        <w:p w:rsidR="0049425C" w:rsidRDefault="00847B3E" w:rsidP="00847B3E">
          <w:pPr>
            <w:pStyle w:val="9ABF1EC64A114881A360A4980EB66AB6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A4C63C28540B095DF197802BE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B9AC-5DBD-41A4-9E2E-84E5BE081B8D}"/>
      </w:docPartPr>
      <w:docPartBody>
        <w:p w:rsidR="0049425C" w:rsidRDefault="00847B3E" w:rsidP="00847B3E">
          <w:pPr>
            <w:pStyle w:val="E23A4C63C28540B095DF197802BE1EE3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B7805567F448F4895DE3500698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4F8FF-3AD5-4911-8118-62A5227B4F33}"/>
      </w:docPartPr>
      <w:docPartBody>
        <w:p w:rsidR="0049425C" w:rsidRDefault="00847B3E" w:rsidP="00847B3E">
          <w:pPr>
            <w:pStyle w:val="53B7805567F448F4895DE3500698C6BE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4344883DE840D1AC88A97452CB0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2894-49FA-4E31-AB14-9219018DC381}"/>
      </w:docPartPr>
      <w:docPartBody>
        <w:p w:rsidR="0049425C" w:rsidRDefault="00847B3E" w:rsidP="00847B3E">
          <w:pPr>
            <w:pStyle w:val="3D4344883DE840D1AC88A97452CB03DB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C5E287EB84BDAA5305B883E335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700FE-B900-4FF3-8092-10D0689155C9}"/>
      </w:docPartPr>
      <w:docPartBody>
        <w:p w:rsidR="0049425C" w:rsidRDefault="00847B3E" w:rsidP="00847B3E">
          <w:pPr>
            <w:pStyle w:val="7CFC5E287EB84BDAA5305B883E335DB3"/>
          </w:pPr>
          <w:r w:rsidRPr="0061364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EC04FA6C4614171B6467139AE67B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9EA3C-A0CE-4E54-8250-83044A186329}"/>
      </w:docPartPr>
      <w:docPartBody>
        <w:p w:rsidR="0049425C" w:rsidRDefault="00847B3E" w:rsidP="00847B3E">
          <w:pPr>
            <w:pStyle w:val="6EC04FA6C4614171B6467139AE67B8AC"/>
          </w:pPr>
          <w:r w:rsidRPr="0061364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45DDB0501204D5DBCA61910388F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17D6-42D6-4F54-A352-F01A2D79BB77}"/>
      </w:docPartPr>
      <w:docPartBody>
        <w:p w:rsidR="0049425C" w:rsidRDefault="00847B3E" w:rsidP="00847B3E">
          <w:pPr>
            <w:pStyle w:val="B45DDB0501204D5DBCA61910388F36E5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FF9F40DC0D4FBF937ED5991D861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D9D21-884D-40A2-8200-47990A3DC2B0}"/>
      </w:docPartPr>
      <w:docPartBody>
        <w:p w:rsidR="0049425C" w:rsidRDefault="00847B3E" w:rsidP="00847B3E">
          <w:pPr>
            <w:pStyle w:val="1BFF9F40DC0D4FBF937ED5991D8619BB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BA4368FA5A48F7A0D11B6EC4933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A65F-C207-4E2D-BDBC-FD31D22CD5A1}"/>
      </w:docPartPr>
      <w:docPartBody>
        <w:p w:rsidR="0049425C" w:rsidRDefault="00847B3E" w:rsidP="00847B3E">
          <w:pPr>
            <w:pStyle w:val="B2BA4368FA5A48F7A0D11B6EC4933234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40B32408B424C91A3B52ACAFC3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53F51-817F-42AA-93A1-6FB31075D2D8}"/>
      </w:docPartPr>
      <w:docPartBody>
        <w:p w:rsidR="0049425C" w:rsidRDefault="00847B3E" w:rsidP="00847B3E">
          <w:pPr>
            <w:pStyle w:val="C5340B32408B424C91A3B52ACAFC33B3"/>
          </w:pPr>
          <w:r w:rsidRPr="0061364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CE96A81178047A69ECA19D5CDECE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5EAB8-ADCB-4348-8E37-F634B3567CBE}"/>
      </w:docPartPr>
      <w:docPartBody>
        <w:p w:rsidR="0049425C" w:rsidRDefault="00847B3E" w:rsidP="00847B3E">
          <w:pPr>
            <w:pStyle w:val="2CE96A81178047A69ECA19D5CDECE721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3166863DE44D0A43AFD13E157E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371BD-0643-479B-9CCB-E695350FA214}"/>
      </w:docPartPr>
      <w:docPartBody>
        <w:p w:rsidR="0049425C" w:rsidRDefault="00847B3E" w:rsidP="00847B3E">
          <w:pPr>
            <w:pStyle w:val="AEE3166863DE44D0A43AFD13E157E3B7"/>
          </w:pPr>
          <w:r w:rsidRPr="006136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3E"/>
    <w:rsid w:val="0049425C"/>
    <w:rsid w:val="008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7B3E"/>
    <w:rPr>
      <w:color w:val="808080"/>
    </w:rPr>
  </w:style>
  <w:style w:type="paragraph" w:customStyle="1" w:styleId="6E97878B5634464690199519CA1E6BCF">
    <w:name w:val="6E97878B5634464690199519CA1E6BCF"/>
    <w:rsid w:val="00847B3E"/>
  </w:style>
  <w:style w:type="paragraph" w:customStyle="1" w:styleId="3270C719574D45E1864ED827D5D63CD3">
    <w:name w:val="3270C719574D45E1864ED827D5D63CD3"/>
    <w:rsid w:val="00847B3E"/>
  </w:style>
  <w:style w:type="paragraph" w:customStyle="1" w:styleId="E51BDA2ACE3A4A0292086DDEA93D08A8">
    <w:name w:val="E51BDA2ACE3A4A0292086DDEA93D08A8"/>
    <w:rsid w:val="00847B3E"/>
  </w:style>
  <w:style w:type="paragraph" w:customStyle="1" w:styleId="943FFE49143548C684F8374EDC7B8279">
    <w:name w:val="943FFE49143548C684F8374EDC7B8279"/>
    <w:rsid w:val="00847B3E"/>
  </w:style>
  <w:style w:type="paragraph" w:customStyle="1" w:styleId="9ABF1EC64A114881A360A4980EB66AB6">
    <w:name w:val="9ABF1EC64A114881A360A4980EB66AB6"/>
    <w:rsid w:val="00847B3E"/>
  </w:style>
  <w:style w:type="paragraph" w:customStyle="1" w:styleId="E23A4C63C28540B095DF197802BE1EE3">
    <w:name w:val="E23A4C63C28540B095DF197802BE1EE3"/>
    <w:rsid w:val="00847B3E"/>
  </w:style>
  <w:style w:type="paragraph" w:customStyle="1" w:styleId="53B7805567F448F4895DE3500698C6BE">
    <w:name w:val="53B7805567F448F4895DE3500698C6BE"/>
    <w:rsid w:val="00847B3E"/>
  </w:style>
  <w:style w:type="paragraph" w:customStyle="1" w:styleId="3D4344883DE840D1AC88A97452CB03DB">
    <w:name w:val="3D4344883DE840D1AC88A97452CB03DB"/>
    <w:rsid w:val="00847B3E"/>
  </w:style>
  <w:style w:type="paragraph" w:customStyle="1" w:styleId="7CFC5E287EB84BDAA5305B883E335DB3">
    <w:name w:val="7CFC5E287EB84BDAA5305B883E335DB3"/>
    <w:rsid w:val="00847B3E"/>
  </w:style>
  <w:style w:type="paragraph" w:customStyle="1" w:styleId="6EC04FA6C4614171B6467139AE67B8AC">
    <w:name w:val="6EC04FA6C4614171B6467139AE67B8AC"/>
    <w:rsid w:val="00847B3E"/>
  </w:style>
  <w:style w:type="paragraph" w:customStyle="1" w:styleId="B45DDB0501204D5DBCA61910388F36E5">
    <w:name w:val="B45DDB0501204D5DBCA61910388F36E5"/>
    <w:rsid w:val="00847B3E"/>
  </w:style>
  <w:style w:type="paragraph" w:customStyle="1" w:styleId="1BFF9F40DC0D4FBF937ED5991D8619BB">
    <w:name w:val="1BFF9F40DC0D4FBF937ED5991D8619BB"/>
    <w:rsid w:val="00847B3E"/>
  </w:style>
  <w:style w:type="paragraph" w:customStyle="1" w:styleId="B2BA4368FA5A48F7A0D11B6EC4933234">
    <w:name w:val="B2BA4368FA5A48F7A0D11B6EC4933234"/>
    <w:rsid w:val="00847B3E"/>
  </w:style>
  <w:style w:type="paragraph" w:customStyle="1" w:styleId="C5340B32408B424C91A3B52ACAFC33B3">
    <w:name w:val="C5340B32408B424C91A3B52ACAFC33B3"/>
    <w:rsid w:val="00847B3E"/>
  </w:style>
  <w:style w:type="paragraph" w:customStyle="1" w:styleId="2CE96A81178047A69ECA19D5CDECE721">
    <w:name w:val="2CE96A81178047A69ECA19D5CDECE721"/>
    <w:rsid w:val="00847B3E"/>
  </w:style>
  <w:style w:type="paragraph" w:customStyle="1" w:styleId="AEE3166863DE44D0A43AFD13E157E3B7">
    <w:name w:val="AEE3166863DE44D0A43AFD13E157E3B7"/>
    <w:rsid w:val="0084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D8295C7B.dotm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Seubert, Elisabeth (SSA WI)</dc:creator>
  <cp:keywords/>
  <dc:description/>
  <cp:lastModifiedBy>Seubert, Elisabeth (SSA WI)</cp:lastModifiedBy>
  <cp:revision>5</cp:revision>
  <dcterms:created xsi:type="dcterms:W3CDTF">2019-04-17T14:30:00Z</dcterms:created>
  <dcterms:modified xsi:type="dcterms:W3CDTF">2019-04-17T16:09:00Z</dcterms:modified>
</cp:coreProperties>
</file>