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F" w:rsidRDefault="00D72FAB" w:rsidP="006158CF">
      <w:pPr>
        <w:spacing w:after="0" w:line="240" w:lineRule="auto"/>
        <w:jc w:val="center"/>
        <w:rPr>
          <w:rFonts w:ascii="Calibri" w:hAnsi="Calibri"/>
          <w:b/>
          <w:sz w:val="32"/>
          <w:szCs w:val="24"/>
        </w:rPr>
      </w:pPr>
      <w:r w:rsidRPr="006158CF">
        <w:rPr>
          <w:rFonts w:ascii="Calibri" w:hAnsi="Calibri"/>
          <w:b/>
          <w:sz w:val="32"/>
          <w:szCs w:val="24"/>
        </w:rPr>
        <w:t>Infoblatt</w:t>
      </w:r>
    </w:p>
    <w:p w:rsidR="006158CF" w:rsidRPr="006158CF" w:rsidRDefault="006158CF" w:rsidP="006158CF">
      <w:pPr>
        <w:spacing w:after="0" w:line="240" w:lineRule="auto"/>
        <w:jc w:val="center"/>
        <w:rPr>
          <w:rFonts w:ascii="Calibri" w:hAnsi="Calibri"/>
          <w:b/>
          <w:sz w:val="32"/>
          <w:szCs w:val="24"/>
        </w:rPr>
      </w:pPr>
    </w:p>
    <w:p w:rsidR="00846A76" w:rsidRDefault="00D72FAB" w:rsidP="00CD660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9E2DCC">
        <w:rPr>
          <w:rFonts w:ascii="Calibri" w:hAnsi="Calibri"/>
          <w:b/>
          <w:sz w:val="24"/>
          <w:szCs w:val="24"/>
        </w:rPr>
        <w:t>zu</w:t>
      </w:r>
      <w:r w:rsidR="00846A76" w:rsidRPr="009E2DCC">
        <w:rPr>
          <w:rFonts w:ascii="Calibri" w:hAnsi="Calibri"/>
          <w:b/>
          <w:sz w:val="24"/>
          <w:szCs w:val="24"/>
        </w:rPr>
        <w:t xml:space="preserve">m </w:t>
      </w:r>
      <w:r w:rsidRPr="009E2DCC">
        <w:rPr>
          <w:rFonts w:ascii="Calibri" w:hAnsi="Calibri"/>
          <w:b/>
          <w:sz w:val="24"/>
          <w:szCs w:val="24"/>
        </w:rPr>
        <w:t xml:space="preserve">Antrag auf </w:t>
      </w:r>
      <w:r w:rsidR="00157091">
        <w:rPr>
          <w:rFonts w:ascii="Calibri" w:hAnsi="Calibri"/>
          <w:b/>
          <w:sz w:val="24"/>
          <w:szCs w:val="24"/>
        </w:rPr>
        <w:t xml:space="preserve">Zuschuss zu </w:t>
      </w:r>
      <w:r w:rsidRPr="009E2DCC">
        <w:rPr>
          <w:rFonts w:ascii="Calibri" w:hAnsi="Calibri"/>
          <w:b/>
          <w:sz w:val="24"/>
          <w:szCs w:val="24"/>
        </w:rPr>
        <w:t>Fahrtkosten von Schülerinnen und Schüler</w:t>
      </w:r>
      <w:r w:rsidR="00CD6603">
        <w:rPr>
          <w:rFonts w:ascii="Calibri" w:hAnsi="Calibri"/>
          <w:b/>
          <w:sz w:val="24"/>
          <w:szCs w:val="24"/>
        </w:rPr>
        <w:t>n</w:t>
      </w:r>
      <w:r w:rsidRPr="009E2DCC">
        <w:rPr>
          <w:rFonts w:ascii="Calibri" w:hAnsi="Calibri"/>
          <w:b/>
          <w:sz w:val="24"/>
          <w:szCs w:val="24"/>
        </w:rPr>
        <w:t xml:space="preserve"> im Rahmen </w:t>
      </w:r>
      <w:r w:rsidR="00846A76" w:rsidRPr="009E2DCC">
        <w:rPr>
          <w:rFonts w:ascii="Calibri" w:hAnsi="Calibri"/>
          <w:b/>
          <w:sz w:val="24"/>
          <w:szCs w:val="24"/>
        </w:rPr>
        <w:t>von „</w:t>
      </w:r>
      <w:r w:rsidR="00846A76" w:rsidRPr="009E2DCC">
        <w:rPr>
          <w:rFonts w:ascii="Calibri" w:hAnsi="Calibri"/>
          <w:b/>
          <w:i/>
          <w:iCs/>
          <w:sz w:val="24"/>
          <w:szCs w:val="24"/>
        </w:rPr>
        <w:t xml:space="preserve">Mit der documenta lernen </w:t>
      </w:r>
      <w:r w:rsidR="000F6DBD" w:rsidRPr="009E2DCC">
        <w:rPr>
          <w:rFonts w:ascii="Calibri" w:hAnsi="Calibri"/>
          <w:b/>
          <w:sz w:val="24"/>
          <w:szCs w:val="24"/>
        </w:rPr>
        <w:t xml:space="preserve">– </w:t>
      </w:r>
      <w:r w:rsidR="00846A76" w:rsidRPr="009E2DCC">
        <w:rPr>
          <w:rFonts w:ascii="Calibri" w:hAnsi="Calibri"/>
          <w:b/>
          <w:sz w:val="24"/>
          <w:szCs w:val="24"/>
        </w:rPr>
        <w:t xml:space="preserve">Ausschreibung zum Besuch der documenta 14 ‚Von Athen lernen‘ und eines Workshops mit Führung für Lerngruppen im Zeitraum vom 12. Juni </w:t>
      </w:r>
      <w:r w:rsidR="000F6DBD" w:rsidRPr="009E2DCC">
        <w:rPr>
          <w:rFonts w:ascii="Calibri" w:hAnsi="Calibri"/>
          <w:b/>
          <w:sz w:val="24"/>
          <w:szCs w:val="24"/>
        </w:rPr>
        <w:t xml:space="preserve">2017 bis </w:t>
      </w:r>
      <w:r w:rsidR="00846A76" w:rsidRPr="009E2DCC">
        <w:rPr>
          <w:rFonts w:ascii="Calibri" w:hAnsi="Calibri"/>
          <w:b/>
          <w:sz w:val="24"/>
          <w:szCs w:val="24"/>
        </w:rPr>
        <w:t>15. September 2017“</w:t>
      </w:r>
    </w:p>
    <w:p w:rsidR="00CD6603" w:rsidRPr="009E2DCC" w:rsidRDefault="00CD6603">
      <w:pPr>
        <w:rPr>
          <w:rFonts w:ascii="Calibri" w:hAnsi="Calibri"/>
          <w:b/>
          <w:sz w:val="24"/>
          <w:szCs w:val="24"/>
        </w:rPr>
      </w:pPr>
    </w:p>
    <w:p w:rsidR="00D72FAB" w:rsidRDefault="00D72FAB">
      <w:pPr>
        <w:rPr>
          <w:rFonts w:ascii="Calibri" w:hAnsi="Calibri"/>
          <w:sz w:val="24"/>
          <w:szCs w:val="24"/>
        </w:rPr>
      </w:pPr>
      <w:r w:rsidRPr="006158CF">
        <w:rPr>
          <w:rFonts w:ascii="Calibri" w:hAnsi="Calibri"/>
          <w:sz w:val="24"/>
          <w:szCs w:val="24"/>
        </w:rPr>
        <w:t>Bitte</w:t>
      </w:r>
      <w:r w:rsidRPr="009E2DCC">
        <w:rPr>
          <w:rFonts w:ascii="Calibri" w:hAnsi="Calibri"/>
          <w:sz w:val="24"/>
          <w:szCs w:val="24"/>
        </w:rPr>
        <w:t xml:space="preserve"> füllen Sie den oben genannten Antrag elektronisch aus.</w:t>
      </w:r>
      <w:r w:rsidR="006158CF">
        <w:rPr>
          <w:rFonts w:ascii="Calibri" w:hAnsi="Calibri"/>
          <w:sz w:val="24"/>
          <w:szCs w:val="24"/>
        </w:rPr>
        <w:t xml:space="preserve"> Dazu öffnen Sie das Formular zum Beispiel mit Adobe Reader. Dann können Sie es bearbeiten. </w:t>
      </w:r>
      <w:r w:rsidRPr="009E2DCC">
        <w:rPr>
          <w:rFonts w:ascii="Calibri" w:hAnsi="Calibri"/>
          <w:sz w:val="24"/>
          <w:szCs w:val="24"/>
        </w:rPr>
        <w:t xml:space="preserve">Senden Sie den vollständig ausgefüllten und unterschriebenen Antrag </w:t>
      </w:r>
      <w:r w:rsidRPr="009E2DCC">
        <w:rPr>
          <w:rFonts w:ascii="Calibri" w:hAnsi="Calibri"/>
          <w:b/>
          <w:sz w:val="24"/>
          <w:szCs w:val="24"/>
        </w:rPr>
        <w:t>im Original</w:t>
      </w:r>
      <w:r w:rsidRPr="009E2DCC">
        <w:rPr>
          <w:rFonts w:ascii="Calibri" w:hAnsi="Calibri"/>
          <w:sz w:val="24"/>
          <w:szCs w:val="24"/>
        </w:rPr>
        <w:t xml:space="preserve"> per Post an</w:t>
      </w:r>
      <w:r w:rsidR="000F6DBD" w:rsidRPr="009E2DCC">
        <w:rPr>
          <w:rFonts w:ascii="Calibri" w:hAnsi="Calibri"/>
          <w:sz w:val="24"/>
          <w:szCs w:val="24"/>
        </w:rPr>
        <w:t xml:space="preserve"> folgende Anschrift</w:t>
      </w:r>
      <w:r w:rsidRPr="009E2DCC">
        <w:rPr>
          <w:rFonts w:ascii="Calibri" w:hAnsi="Calibri"/>
          <w:sz w:val="24"/>
          <w:szCs w:val="24"/>
        </w:rPr>
        <w:t>:</w:t>
      </w:r>
    </w:p>
    <w:p w:rsidR="006158CF" w:rsidRDefault="006158CF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</w:p>
    <w:p w:rsidR="00846A76" w:rsidRPr="009E2DCC" w:rsidRDefault="00846A76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HKM Projektbüro Kulturelle Bildung</w:t>
      </w:r>
    </w:p>
    <w:p w:rsidR="00846A76" w:rsidRPr="009E2DCC" w:rsidRDefault="00846A76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c/o Erwin-Stein-Haus</w:t>
      </w:r>
    </w:p>
    <w:p w:rsidR="00846A76" w:rsidRPr="009E2DCC" w:rsidRDefault="00846A76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Frau Dr. Simone Twiehaus</w:t>
      </w:r>
    </w:p>
    <w:p w:rsidR="00846A76" w:rsidRPr="009E2DCC" w:rsidRDefault="00846A76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Stuttgarter Straße 18-24</w:t>
      </w:r>
    </w:p>
    <w:p w:rsidR="00D72FAB" w:rsidRPr="009E2DCC" w:rsidRDefault="000F6DBD" w:rsidP="009E2DCC">
      <w:pPr>
        <w:spacing w:after="0" w:line="240" w:lineRule="auto"/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60329 Frankfurt</w:t>
      </w:r>
    </w:p>
    <w:p w:rsidR="000F6DBD" w:rsidRPr="009E2DCC" w:rsidRDefault="000F6DBD">
      <w:pPr>
        <w:rPr>
          <w:rFonts w:ascii="Calibri" w:hAnsi="Calibri"/>
          <w:sz w:val="24"/>
          <w:szCs w:val="24"/>
        </w:rPr>
      </w:pPr>
    </w:p>
    <w:p w:rsidR="00D72FAB" w:rsidRPr="009E2DCC" w:rsidRDefault="00452100">
      <w:pPr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 xml:space="preserve">Als </w:t>
      </w:r>
      <w:r w:rsidRPr="006158CF">
        <w:rPr>
          <w:rFonts w:ascii="Calibri" w:hAnsi="Calibri"/>
          <w:b/>
          <w:sz w:val="24"/>
          <w:szCs w:val="24"/>
          <w:u w:val="single"/>
        </w:rPr>
        <w:t>Anlagen</w:t>
      </w:r>
      <w:r w:rsidRPr="009E2DCC">
        <w:rPr>
          <w:rFonts w:ascii="Calibri" w:hAnsi="Calibri"/>
          <w:sz w:val="24"/>
          <w:szCs w:val="24"/>
        </w:rPr>
        <w:t xml:space="preserve"> werden benötigt:</w:t>
      </w:r>
      <w:bookmarkStart w:id="0" w:name="_GoBack"/>
      <w:bookmarkEnd w:id="0"/>
    </w:p>
    <w:p w:rsidR="00846A76" w:rsidRPr="009E2DCC" w:rsidRDefault="00846A76" w:rsidP="00846A76">
      <w:pPr>
        <w:pStyle w:val="Listenabsatz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Teilnehmerliste der Schülerinne</w:t>
      </w:r>
      <w:r w:rsidR="006158CF">
        <w:rPr>
          <w:rFonts w:ascii="Calibri" w:hAnsi="Calibri"/>
          <w:sz w:val="24"/>
          <w:szCs w:val="24"/>
        </w:rPr>
        <w:t xml:space="preserve">n und Schüler </w:t>
      </w:r>
      <w:proofErr w:type="gramStart"/>
      <w:r w:rsidR="006158CF">
        <w:rPr>
          <w:rFonts w:ascii="Calibri" w:hAnsi="Calibri"/>
          <w:sz w:val="24"/>
          <w:szCs w:val="24"/>
        </w:rPr>
        <w:t>(</w:t>
      </w:r>
      <w:r w:rsidRPr="009E2DCC">
        <w:rPr>
          <w:rFonts w:ascii="Calibri" w:hAnsi="Calibri"/>
          <w:sz w:val="24"/>
          <w:szCs w:val="24"/>
        </w:rPr>
        <w:t xml:space="preserve"> Name</w:t>
      </w:r>
      <w:proofErr w:type="gramEnd"/>
      <w:r w:rsidRPr="009E2DCC">
        <w:rPr>
          <w:rFonts w:ascii="Calibri" w:hAnsi="Calibri"/>
          <w:sz w:val="24"/>
          <w:szCs w:val="24"/>
        </w:rPr>
        <w:t>, Vorname</w:t>
      </w:r>
      <w:r w:rsidR="006158CF">
        <w:rPr>
          <w:rFonts w:ascii="Calibri" w:hAnsi="Calibri"/>
          <w:sz w:val="24"/>
          <w:szCs w:val="24"/>
        </w:rPr>
        <w:t>) Bitte vermerken Sie auf der Liste den Namen ihrer Schule und die Klasse. Die</w:t>
      </w:r>
      <w:r w:rsidRPr="009E2DCC">
        <w:rPr>
          <w:rFonts w:ascii="Calibri" w:hAnsi="Calibri"/>
          <w:sz w:val="24"/>
          <w:szCs w:val="24"/>
        </w:rPr>
        <w:t xml:space="preserve"> Bestätigung der Richtigkeit durch die verantwortlichen Lehrkräfte ist </w:t>
      </w:r>
      <w:r w:rsidRPr="009E2DCC">
        <w:rPr>
          <w:rFonts w:ascii="Calibri" w:hAnsi="Calibri"/>
          <w:b/>
          <w:bCs/>
          <w:sz w:val="24"/>
          <w:szCs w:val="24"/>
        </w:rPr>
        <w:t>zwingend erforderlich!</w:t>
      </w:r>
    </w:p>
    <w:p w:rsidR="00846A76" w:rsidRPr="009E2DCC" w:rsidRDefault="00846A76" w:rsidP="00846A76">
      <w:pPr>
        <w:pStyle w:val="Listenabsatz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Nachweis über entstandene Fahrtkosten in Kopie (z. B. Hessenticket, Busrechnung etc.)</w:t>
      </w:r>
    </w:p>
    <w:p w:rsidR="00452100" w:rsidRPr="009E2DCC" w:rsidRDefault="00452100" w:rsidP="00846A76">
      <w:pPr>
        <w:pStyle w:val="Listenabsatz"/>
        <w:rPr>
          <w:rFonts w:ascii="Calibri" w:hAnsi="Calibri"/>
          <w:sz w:val="24"/>
          <w:szCs w:val="24"/>
        </w:rPr>
      </w:pPr>
    </w:p>
    <w:p w:rsidR="000F6DBD" w:rsidRPr="009E2DCC" w:rsidRDefault="000F6DBD">
      <w:pPr>
        <w:rPr>
          <w:rFonts w:ascii="Calibri" w:hAnsi="Calibri"/>
          <w:b/>
          <w:sz w:val="24"/>
          <w:szCs w:val="24"/>
        </w:rPr>
      </w:pPr>
      <w:r w:rsidRPr="009E2DCC">
        <w:rPr>
          <w:rFonts w:ascii="Calibri" w:hAnsi="Calibri"/>
          <w:b/>
          <w:sz w:val="24"/>
          <w:szCs w:val="24"/>
        </w:rPr>
        <w:t>Sofern Sie den Antrag ausnahmsweise nicht elektronisch bearbeiten, bitten wir darum, ihn vollständig und leserlich auszufüllen, um unnötige Rückfragen und Verzögerungen zu vermeiden.</w:t>
      </w:r>
    </w:p>
    <w:p w:rsidR="00452100" w:rsidRPr="009E2DCC" w:rsidRDefault="00960650">
      <w:pPr>
        <w:rPr>
          <w:rFonts w:ascii="Calibri" w:hAnsi="Calibri"/>
          <w:b/>
          <w:sz w:val="24"/>
          <w:szCs w:val="24"/>
        </w:rPr>
      </w:pPr>
      <w:r w:rsidRPr="009E2DCC">
        <w:rPr>
          <w:rFonts w:ascii="Calibri" w:hAnsi="Calibri"/>
          <w:b/>
          <w:sz w:val="24"/>
          <w:szCs w:val="24"/>
        </w:rPr>
        <w:t>Bitte beachten Sie, dass e</w:t>
      </w:r>
      <w:r w:rsidR="00452100" w:rsidRPr="009E2DCC">
        <w:rPr>
          <w:rFonts w:ascii="Calibri" w:hAnsi="Calibri"/>
          <w:b/>
          <w:sz w:val="24"/>
          <w:szCs w:val="24"/>
        </w:rPr>
        <w:t>ine Bearbeitung nur erfolgen</w:t>
      </w:r>
      <w:r w:rsidR="00533908" w:rsidRPr="009E2DCC">
        <w:rPr>
          <w:rFonts w:ascii="Calibri" w:hAnsi="Calibri"/>
          <w:b/>
          <w:sz w:val="24"/>
          <w:szCs w:val="24"/>
        </w:rPr>
        <w:t xml:space="preserve"> kann</w:t>
      </w:r>
      <w:r w:rsidR="00452100" w:rsidRPr="009E2DCC">
        <w:rPr>
          <w:rFonts w:ascii="Calibri" w:hAnsi="Calibri"/>
          <w:b/>
          <w:sz w:val="24"/>
          <w:szCs w:val="24"/>
        </w:rPr>
        <w:t xml:space="preserve">, wenn </w:t>
      </w:r>
      <w:r w:rsidR="00533908" w:rsidRPr="009E2DCC">
        <w:rPr>
          <w:rFonts w:ascii="Calibri" w:hAnsi="Calibri"/>
          <w:b/>
          <w:sz w:val="24"/>
          <w:szCs w:val="24"/>
        </w:rPr>
        <w:t>uns die</w:t>
      </w:r>
      <w:r w:rsidR="00452100" w:rsidRPr="009E2DCC">
        <w:rPr>
          <w:rFonts w:ascii="Calibri" w:hAnsi="Calibri"/>
          <w:b/>
          <w:sz w:val="24"/>
          <w:szCs w:val="24"/>
        </w:rPr>
        <w:t xml:space="preserve"> Unterlagen vollständig </w:t>
      </w:r>
      <w:r w:rsidR="00157091" w:rsidRPr="00157091">
        <w:rPr>
          <w:rFonts w:ascii="Calibri" w:hAnsi="Calibri"/>
          <w:b/>
          <w:sz w:val="24"/>
          <w:szCs w:val="24"/>
          <w:u w:val="single"/>
        </w:rPr>
        <w:t>spätestens</w:t>
      </w:r>
      <w:r w:rsidR="00452100" w:rsidRPr="00157091">
        <w:rPr>
          <w:rFonts w:ascii="Calibri" w:hAnsi="Calibri"/>
          <w:b/>
          <w:sz w:val="24"/>
          <w:szCs w:val="24"/>
          <w:u w:val="single"/>
        </w:rPr>
        <w:t xml:space="preserve"> zum 25.10.2017</w:t>
      </w:r>
      <w:r w:rsidR="00533908" w:rsidRPr="009E2DCC">
        <w:rPr>
          <w:rFonts w:ascii="Calibri" w:hAnsi="Calibri"/>
          <w:b/>
          <w:sz w:val="24"/>
          <w:szCs w:val="24"/>
        </w:rPr>
        <w:t xml:space="preserve"> vorliegen</w:t>
      </w:r>
      <w:r w:rsidRPr="009E2DCC">
        <w:rPr>
          <w:rFonts w:ascii="Calibri" w:hAnsi="Calibri"/>
          <w:b/>
          <w:sz w:val="24"/>
          <w:szCs w:val="24"/>
        </w:rPr>
        <w:t xml:space="preserve"> – wir bitten hierfür um Verständnis.</w:t>
      </w:r>
    </w:p>
    <w:p w:rsidR="000F6DBD" w:rsidRPr="009E2DCC" w:rsidRDefault="000F6DBD">
      <w:pPr>
        <w:rPr>
          <w:rFonts w:ascii="Calibri" w:hAnsi="Calibri"/>
          <w:sz w:val="24"/>
          <w:szCs w:val="24"/>
        </w:rPr>
      </w:pPr>
    </w:p>
    <w:p w:rsidR="00452100" w:rsidRPr="009E2DCC" w:rsidRDefault="00960650">
      <w:pPr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 xml:space="preserve">Für </w:t>
      </w:r>
      <w:r w:rsidR="00452100" w:rsidRPr="009E2DCC">
        <w:rPr>
          <w:rFonts w:ascii="Calibri" w:hAnsi="Calibri"/>
          <w:sz w:val="24"/>
          <w:szCs w:val="24"/>
        </w:rPr>
        <w:t xml:space="preserve">Rückfragen </w:t>
      </w:r>
      <w:r w:rsidRPr="009E2DCC">
        <w:rPr>
          <w:rFonts w:ascii="Calibri" w:hAnsi="Calibri"/>
          <w:sz w:val="24"/>
          <w:szCs w:val="24"/>
        </w:rPr>
        <w:t>erreichen Sie uns hier</w:t>
      </w:r>
      <w:r w:rsidR="00452100" w:rsidRPr="009E2DCC">
        <w:rPr>
          <w:rFonts w:ascii="Calibri" w:hAnsi="Calibri"/>
          <w:sz w:val="24"/>
          <w:szCs w:val="24"/>
        </w:rPr>
        <w:t>:</w:t>
      </w:r>
    </w:p>
    <w:p w:rsidR="00452100" w:rsidRPr="009E2DCC" w:rsidRDefault="006158CF" w:rsidP="009E2DCC">
      <w:pPr>
        <w:ind w:left="2124"/>
        <w:rPr>
          <w:rFonts w:ascii="Calibri" w:hAnsi="Calibri"/>
          <w:sz w:val="24"/>
          <w:szCs w:val="24"/>
        </w:rPr>
      </w:pPr>
      <w:hyperlink r:id="rId6" w:history="1">
        <w:r w:rsidR="00452100" w:rsidRPr="009E2DCC">
          <w:rPr>
            <w:rStyle w:val="Hyperlink"/>
            <w:rFonts w:ascii="Calibri" w:hAnsi="Calibri"/>
            <w:sz w:val="24"/>
            <w:szCs w:val="24"/>
          </w:rPr>
          <w:t>KulturelleBildung.HKM@kultus.hessen.de</w:t>
        </w:r>
      </w:hyperlink>
    </w:p>
    <w:p w:rsidR="00452100" w:rsidRPr="009E2DCC" w:rsidRDefault="00452100" w:rsidP="009E2DCC">
      <w:pPr>
        <w:ind w:left="2124"/>
        <w:rPr>
          <w:rFonts w:ascii="Calibri" w:hAnsi="Calibri"/>
          <w:sz w:val="24"/>
          <w:szCs w:val="24"/>
        </w:rPr>
      </w:pPr>
      <w:r w:rsidRPr="009E2DCC">
        <w:rPr>
          <w:rFonts w:ascii="Calibri" w:hAnsi="Calibri"/>
          <w:sz w:val="24"/>
          <w:szCs w:val="24"/>
        </w:rPr>
        <w:t>Tel</w:t>
      </w:r>
      <w:r w:rsidR="00846A76" w:rsidRPr="009E2DCC">
        <w:rPr>
          <w:rFonts w:ascii="Calibri" w:hAnsi="Calibri"/>
          <w:sz w:val="24"/>
          <w:szCs w:val="24"/>
        </w:rPr>
        <w:t xml:space="preserve">efon </w:t>
      </w:r>
      <w:r w:rsidR="000F6DBD" w:rsidRPr="009E2DCC">
        <w:rPr>
          <w:rFonts w:ascii="Calibri" w:hAnsi="Calibri"/>
          <w:sz w:val="24"/>
          <w:szCs w:val="24"/>
        </w:rPr>
        <w:t xml:space="preserve">069 </w:t>
      </w:r>
      <w:r w:rsidRPr="009E2DCC">
        <w:rPr>
          <w:rFonts w:ascii="Calibri" w:hAnsi="Calibri"/>
          <w:sz w:val="24"/>
          <w:szCs w:val="24"/>
        </w:rPr>
        <w:t>38989-203 oder 38989-210</w:t>
      </w:r>
    </w:p>
    <w:sectPr w:rsidR="00452100" w:rsidRPr="009E2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62C"/>
    <w:multiLevelType w:val="hybridMultilevel"/>
    <w:tmpl w:val="F216D8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AB"/>
    <w:rsid w:val="000F6DBD"/>
    <w:rsid w:val="00157091"/>
    <w:rsid w:val="00452100"/>
    <w:rsid w:val="00533908"/>
    <w:rsid w:val="00542A82"/>
    <w:rsid w:val="006158CF"/>
    <w:rsid w:val="00690EB0"/>
    <w:rsid w:val="00846A76"/>
    <w:rsid w:val="00960650"/>
    <w:rsid w:val="009E2DCC"/>
    <w:rsid w:val="00CD6603"/>
    <w:rsid w:val="00CE169C"/>
    <w:rsid w:val="00D7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21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6A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210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46A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elleBildung.HKM@kultus.hess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241B17E3.dotm</Template>
  <TotalTime>0</TotalTime>
  <Pages>1</Pages>
  <Words>212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Twiehaus, Dr. Simone (HKM FFM)</dc:creator>
  <cp:lastModifiedBy>Wandernoth, Andrea (HKM FFM)</cp:lastModifiedBy>
  <cp:revision>2</cp:revision>
  <cp:lastPrinted>2017-06-01T08:21:00Z</cp:lastPrinted>
  <dcterms:created xsi:type="dcterms:W3CDTF">2017-06-02T15:08:00Z</dcterms:created>
  <dcterms:modified xsi:type="dcterms:W3CDTF">2017-06-02T15:08:00Z</dcterms:modified>
</cp:coreProperties>
</file>